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949B" w14:textId="77777777" w:rsidR="00DF0606" w:rsidRDefault="00DF0606"/>
    <w:tbl>
      <w:tblPr>
        <w:tblW w:w="93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9"/>
        <w:gridCol w:w="4621"/>
      </w:tblGrid>
      <w:tr w:rsidR="00AC2D75" w14:paraId="76CBA245" w14:textId="77777777" w:rsidTr="00D07F3A">
        <w:trPr>
          <w:trHeight w:val="1529"/>
        </w:trPr>
        <w:tc>
          <w:tcPr>
            <w:tcW w:w="4699" w:type="dxa"/>
          </w:tcPr>
          <w:p w14:paraId="4C136A5E" w14:textId="49B92E8A" w:rsidR="00AC2D75" w:rsidRDefault="0098581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</w:t>
            </w:r>
          </w:p>
        </w:tc>
        <w:tc>
          <w:tcPr>
            <w:tcW w:w="4621" w:type="dxa"/>
          </w:tcPr>
          <w:p w14:paraId="7F19F45E" w14:textId="2389DC34" w:rsidR="00AC2D75" w:rsidRDefault="00F73666" w:rsidP="00D07F3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Oborniki</w:t>
            </w:r>
            <w:r w:rsidR="006B1851">
              <w:rPr>
                <w:rFonts w:ascii="Garamond" w:hAnsi="Garamond"/>
              </w:rPr>
              <w:t>,</w:t>
            </w:r>
            <w:r w:rsidR="0068341C">
              <w:rPr>
                <w:rFonts w:ascii="Garamond" w:hAnsi="Garamond"/>
              </w:rPr>
              <w:t xml:space="preserve"> </w:t>
            </w:r>
            <w:r w:rsidR="00554C0D">
              <w:rPr>
                <w:rFonts w:ascii="Garamond" w:hAnsi="Garamond"/>
              </w:rPr>
              <w:t>01</w:t>
            </w:r>
            <w:r w:rsidR="004A393D" w:rsidRPr="002F05BF">
              <w:rPr>
                <w:rFonts w:ascii="Garamond" w:hAnsi="Garamond"/>
                <w:color w:val="FF0000"/>
              </w:rPr>
              <w:t xml:space="preserve"> </w:t>
            </w:r>
            <w:r w:rsidR="004A393D">
              <w:rPr>
                <w:rFonts w:ascii="Garamond" w:hAnsi="Garamond"/>
              </w:rPr>
              <w:t xml:space="preserve">marca </w:t>
            </w:r>
            <w:r w:rsidR="00955A8A">
              <w:rPr>
                <w:rFonts w:ascii="Garamond" w:hAnsi="Garamond"/>
              </w:rPr>
              <w:t xml:space="preserve"> </w:t>
            </w:r>
            <w:r w:rsidR="00FB7AE0">
              <w:rPr>
                <w:rFonts w:ascii="Garamond" w:hAnsi="Garamond"/>
              </w:rPr>
              <w:t>202</w:t>
            </w:r>
            <w:r w:rsidR="004A393D">
              <w:rPr>
                <w:rFonts w:ascii="Garamond" w:hAnsi="Garamond"/>
              </w:rPr>
              <w:t>4</w:t>
            </w:r>
            <w:r w:rsidR="00FB7AE0">
              <w:rPr>
                <w:rFonts w:ascii="Garamond" w:hAnsi="Garamond"/>
              </w:rPr>
              <w:t>r.</w:t>
            </w:r>
          </w:p>
          <w:tbl>
            <w:tblPr>
              <w:tblpPr w:leftFromText="141" w:rightFromText="141" w:vertAnchor="text" w:horzAnchor="margin" w:tblpY="-232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11"/>
              <w:gridCol w:w="2211"/>
            </w:tblGrid>
            <w:tr w:rsidR="005D2AA5" w14:paraId="1EA52C2C" w14:textId="77777777" w:rsidTr="00D07F3A">
              <w:trPr>
                <w:trHeight w:val="166"/>
              </w:trPr>
              <w:tc>
                <w:tcPr>
                  <w:tcW w:w="2211" w:type="dxa"/>
                  <w:vAlign w:val="bottom"/>
                </w:tcPr>
                <w:p w14:paraId="3ABC19A2" w14:textId="77777777" w:rsidR="005D2AA5" w:rsidRDefault="005D2AA5" w:rsidP="005D2AA5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211" w:type="dxa"/>
                </w:tcPr>
                <w:p w14:paraId="5D303D1B" w14:textId="77777777" w:rsidR="005D2AA5" w:rsidRDefault="005D2AA5" w:rsidP="005D2AA5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line="360" w:lineRule="auto"/>
                    <w:jc w:val="both"/>
                    <w:rPr>
                      <w:rFonts w:ascii="Garamond" w:hAnsi="Garamond"/>
                    </w:rPr>
                  </w:pPr>
                </w:p>
              </w:tc>
            </w:tr>
          </w:tbl>
          <w:p w14:paraId="21C0A6CC" w14:textId="77777777" w:rsidR="00AC2D75" w:rsidRDefault="00AC2D7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AC2D75" w14:paraId="66897516" w14:textId="77777777" w:rsidTr="00D07F3A">
        <w:trPr>
          <w:trHeight w:val="627"/>
        </w:trPr>
        <w:tc>
          <w:tcPr>
            <w:tcW w:w="4699" w:type="dxa"/>
            <w:vAlign w:val="bottom"/>
          </w:tcPr>
          <w:p w14:paraId="7D1D19D0" w14:textId="77777777" w:rsidR="00AC2D75" w:rsidRDefault="00AC2D7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4621" w:type="dxa"/>
          </w:tcPr>
          <w:p w14:paraId="5EACCAE8" w14:textId="77777777" w:rsidR="009F0804" w:rsidRDefault="009F0804" w:rsidP="009F0804">
            <w:pPr>
              <w:pStyle w:val="Nagwek"/>
              <w:tabs>
                <w:tab w:val="clear" w:pos="4536"/>
                <w:tab w:val="clear" w:pos="9072"/>
                <w:tab w:val="left" w:pos="2340"/>
                <w:tab w:val="left" w:pos="8640"/>
              </w:tabs>
              <w:spacing w:line="360" w:lineRule="auto"/>
              <w:jc w:val="both"/>
              <w:rPr>
                <w:rFonts w:ascii="Garamond" w:hAnsi="Garamond" w:cs="Arial"/>
              </w:rPr>
            </w:pPr>
          </w:p>
          <w:p w14:paraId="72358328" w14:textId="77777777" w:rsidR="009F0804" w:rsidRPr="00D7010C" w:rsidRDefault="009F0804" w:rsidP="009F0804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  <w:proofErr w:type="spellStart"/>
            <w:r w:rsidRPr="00D7010C">
              <w:rPr>
                <w:b/>
                <w:i/>
                <w:sz w:val="22"/>
                <w:szCs w:val="22"/>
              </w:rPr>
              <w:t>Sz.P</w:t>
            </w:r>
            <w:proofErr w:type="spellEnd"/>
            <w:r w:rsidRPr="00D7010C">
              <w:rPr>
                <w:b/>
                <w:i/>
                <w:sz w:val="22"/>
                <w:szCs w:val="22"/>
              </w:rPr>
              <w:t>.</w:t>
            </w:r>
          </w:p>
          <w:p w14:paraId="60743E5E" w14:textId="4E003B4B" w:rsidR="00AC2D75" w:rsidRDefault="009F0804" w:rsidP="009F0804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Garamond" w:hAnsi="Garamond"/>
              </w:rPr>
            </w:pPr>
            <w:r w:rsidRPr="00D7010C">
              <w:rPr>
                <w:b/>
                <w:i/>
                <w:sz w:val="22"/>
                <w:szCs w:val="22"/>
              </w:rPr>
              <w:t>……………………………….. ………………………………..</w:t>
            </w:r>
          </w:p>
        </w:tc>
      </w:tr>
    </w:tbl>
    <w:p w14:paraId="215402D5" w14:textId="77777777" w:rsidR="00AC2D75" w:rsidRDefault="00AC2D75">
      <w:pPr>
        <w:spacing w:line="360" w:lineRule="auto"/>
        <w:jc w:val="both"/>
        <w:rPr>
          <w:rFonts w:ascii="Garamond" w:hAnsi="Garamond" w:cs="Arial"/>
        </w:rPr>
      </w:pPr>
    </w:p>
    <w:p w14:paraId="4B9C54D2" w14:textId="77777777" w:rsidR="00823403" w:rsidRDefault="00823403">
      <w:pPr>
        <w:spacing w:line="360" w:lineRule="auto"/>
        <w:jc w:val="both"/>
        <w:rPr>
          <w:rFonts w:ascii="Garamond" w:hAnsi="Garamond" w:cs="Arial"/>
        </w:rPr>
      </w:pPr>
    </w:p>
    <w:p w14:paraId="58EFD781" w14:textId="2F9C20C4" w:rsidR="009F0804" w:rsidRPr="0070193B" w:rsidRDefault="009F0804" w:rsidP="009F0804">
      <w:pPr>
        <w:tabs>
          <w:tab w:val="left" w:pos="2340"/>
          <w:tab w:val="center" w:pos="4536"/>
          <w:tab w:val="left" w:pos="8640"/>
          <w:tab w:val="right" w:pos="9072"/>
        </w:tabs>
        <w:spacing w:line="276" w:lineRule="auto"/>
        <w:jc w:val="center"/>
        <w:rPr>
          <w:rFonts w:ascii="Garamond" w:hAnsi="Garamond"/>
          <w:iCs/>
        </w:rPr>
      </w:pPr>
      <w:r w:rsidRPr="0070193B">
        <w:rPr>
          <w:rFonts w:ascii="Garamond" w:hAnsi="Garamond"/>
          <w:iCs/>
        </w:rPr>
        <w:t xml:space="preserve">Serdecznie zapraszam na </w:t>
      </w:r>
      <w:r w:rsidR="00512AFC">
        <w:rPr>
          <w:rFonts w:ascii="Garamond" w:hAnsi="Garamond"/>
          <w:iCs/>
        </w:rPr>
        <w:t>II</w:t>
      </w:r>
      <w:r w:rsidR="004A393D">
        <w:rPr>
          <w:rFonts w:ascii="Garamond" w:hAnsi="Garamond"/>
          <w:iCs/>
        </w:rPr>
        <w:t xml:space="preserve">I </w:t>
      </w:r>
      <w:r w:rsidRPr="0070193B">
        <w:rPr>
          <w:rFonts w:ascii="Garamond" w:hAnsi="Garamond"/>
          <w:iCs/>
        </w:rPr>
        <w:t>Sesję Obornickiej Rady Seniorów</w:t>
      </w:r>
    </w:p>
    <w:p w14:paraId="042B4AE8" w14:textId="38AB62BD" w:rsidR="009F0804" w:rsidRPr="0070193B" w:rsidRDefault="00512AFC" w:rsidP="00654534">
      <w:pPr>
        <w:tabs>
          <w:tab w:val="left" w:pos="1418"/>
          <w:tab w:val="left" w:pos="2340"/>
          <w:tab w:val="center" w:pos="4536"/>
          <w:tab w:val="left" w:pos="8640"/>
          <w:tab w:val="right" w:pos="9072"/>
        </w:tabs>
        <w:spacing w:line="276" w:lineRule="auto"/>
        <w:jc w:val="center"/>
        <w:rPr>
          <w:rFonts w:ascii="Garamond" w:hAnsi="Garamond"/>
          <w:iCs/>
        </w:rPr>
      </w:pPr>
      <w:r>
        <w:rPr>
          <w:rFonts w:ascii="Garamond" w:hAnsi="Garamond"/>
          <w:iCs/>
        </w:rPr>
        <w:t>I</w:t>
      </w:r>
      <w:r w:rsidR="009F0804" w:rsidRPr="0070193B">
        <w:rPr>
          <w:rFonts w:ascii="Garamond" w:hAnsi="Garamond"/>
          <w:iCs/>
        </w:rPr>
        <w:t xml:space="preserve">II kadencji </w:t>
      </w:r>
      <w:r>
        <w:rPr>
          <w:rFonts w:ascii="Garamond" w:hAnsi="Garamond"/>
          <w:iCs/>
        </w:rPr>
        <w:t>2023</w:t>
      </w:r>
      <w:r w:rsidR="009F0804" w:rsidRPr="0070193B">
        <w:rPr>
          <w:rFonts w:ascii="Garamond" w:hAnsi="Garamond"/>
          <w:iCs/>
        </w:rPr>
        <w:t>-202</w:t>
      </w:r>
      <w:r>
        <w:rPr>
          <w:rFonts w:ascii="Garamond" w:hAnsi="Garamond"/>
          <w:iCs/>
        </w:rPr>
        <w:t>8</w:t>
      </w:r>
      <w:r w:rsidR="009F0804" w:rsidRPr="0070193B">
        <w:rPr>
          <w:rFonts w:ascii="Garamond" w:hAnsi="Garamond"/>
          <w:iCs/>
        </w:rPr>
        <w:t>,</w:t>
      </w:r>
      <w:r w:rsidR="00335B53">
        <w:rPr>
          <w:rFonts w:ascii="Garamond" w:hAnsi="Garamond"/>
          <w:iCs/>
        </w:rPr>
        <w:t xml:space="preserve"> </w:t>
      </w:r>
      <w:r w:rsidR="009F0804" w:rsidRPr="0070193B">
        <w:rPr>
          <w:rFonts w:ascii="Garamond" w:hAnsi="Garamond"/>
          <w:iCs/>
        </w:rPr>
        <w:t>która odbędzie się</w:t>
      </w:r>
    </w:p>
    <w:p w14:paraId="0BE54DFF" w14:textId="6DB59350" w:rsidR="009F0804" w:rsidRPr="0070193B" w:rsidRDefault="004A393D" w:rsidP="009F0804">
      <w:pPr>
        <w:tabs>
          <w:tab w:val="left" w:pos="2340"/>
          <w:tab w:val="center" w:pos="4536"/>
          <w:tab w:val="left" w:pos="8640"/>
          <w:tab w:val="right" w:pos="9072"/>
        </w:tabs>
        <w:spacing w:line="276" w:lineRule="auto"/>
        <w:jc w:val="center"/>
        <w:rPr>
          <w:rFonts w:ascii="Garamond" w:hAnsi="Garamond"/>
          <w:b/>
          <w:iCs/>
        </w:rPr>
      </w:pPr>
      <w:r w:rsidRPr="00554C0D">
        <w:rPr>
          <w:rFonts w:ascii="Garamond" w:hAnsi="Garamond"/>
          <w:b/>
          <w:iCs/>
        </w:rPr>
        <w:t>19</w:t>
      </w:r>
      <w:r w:rsidR="00955A8A" w:rsidRPr="00554C0D">
        <w:rPr>
          <w:rFonts w:ascii="Garamond" w:hAnsi="Garamond"/>
          <w:b/>
          <w:iCs/>
        </w:rPr>
        <w:t xml:space="preserve"> </w:t>
      </w:r>
      <w:r w:rsidRPr="00554C0D">
        <w:rPr>
          <w:rFonts w:ascii="Garamond" w:hAnsi="Garamond"/>
          <w:b/>
          <w:iCs/>
        </w:rPr>
        <w:t>m</w:t>
      </w:r>
      <w:r>
        <w:rPr>
          <w:rFonts w:ascii="Garamond" w:hAnsi="Garamond"/>
          <w:b/>
          <w:iCs/>
        </w:rPr>
        <w:t>arca</w:t>
      </w:r>
      <w:r w:rsidR="003F6A88">
        <w:rPr>
          <w:rFonts w:ascii="Garamond" w:hAnsi="Garamond"/>
          <w:b/>
          <w:iCs/>
        </w:rPr>
        <w:t xml:space="preserve"> </w:t>
      </w:r>
      <w:r w:rsidR="009F0804" w:rsidRPr="0070193B">
        <w:rPr>
          <w:rFonts w:ascii="Garamond" w:hAnsi="Garamond"/>
          <w:b/>
          <w:iCs/>
        </w:rPr>
        <w:t>202</w:t>
      </w:r>
      <w:r>
        <w:rPr>
          <w:rFonts w:ascii="Garamond" w:hAnsi="Garamond"/>
          <w:b/>
          <w:iCs/>
        </w:rPr>
        <w:t>4</w:t>
      </w:r>
      <w:r w:rsidR="009F0804" w:rsidRPr="0070193B">
        <w:rPr>
          <w:rFonts w:ascii="Garamond" w:hAnsi="Garamond"/>
          <w:b/>
          <w:iCs/>
        </w:rPr>
        <w:t xml:space="preserve"> r. o godz. </w:t>
      </w:r>
      <w:r>
        <w:rPr>
          <w:rFonts w:ascii="Garamond" w:hAnsi="Garamond"/>
          <w:b/>
          <w:iCs/>
        </w:rPr>
        <w:t>10</w:t>
      </w:r>
      <w:r w:rsidR="009F0804" w:rsidRPr="0070193B">
        <w:rPr>
          <w:rFonts w:ascii="Garamond" w:hAnsi="Garamond"/>
          <w:b/>
          <w:iCs/>
        </w:rPr>
        <w:t>.00 (</w:t>
      </w:r>
      <w:r>
        <w:rPr>
          <w:rFonts w:ascii="Garamond" w:hAnsi="Garamond"/>
          <w:b/>
          <w:iCs/>
        </w:rPr>
        <w:t>wtorek</w:t>
      </w:r>
      <w:r w:rsidR="009F0804" w:rsidRPr="0070193B">
        <w:rPr>
          <w:rFonts w:ascii="Garamond" w:hAnsi="Garamond"/>
          <w:b/>
          <w:iCs/>
        </w:rPr>
        <w:t>)</w:t>
      </w:r>
    </w:p>
    <w:p w14:paraId="76EDED73" w14:textId="77777777" w:rsidR="009F0804" w:rsidRPr="0070193B" w:rsidRDefault="009F0804" w:rsidP="009F0804">
      <w:pPr>
        <w:tabs>
          <w:tab w:val="left" w:pos="2340"/>
          <w:tab w:val="center" w:pos="4536"/>
          <w:tab w:val="left" w:pos="8640"/>
          <w:tab w:val="right" w:pos="9072"/>
        </w:tabs>
        <w:spacing w:line="276" w:lineRule="auto"/>
        <w:jc w:val="center"/>
        <w:rPr>
          <w:rFonts w:ascii="Garamond" w:hAnsi="Garamond"/>
          <w:b/>
          <w:iCs/>
        </w:rPr>
      </w:pPr>
      <w:r w:rsidRPr="0070193B">
        <w:rPr>
          <w:rFonts w:ascii="Garamond" w:hAnsi="Garamond"/>
          <w:b/>
          <w:iCs/>
        </w:rPr>
        <w:t>w sali sesyjnej Urzędu Miejskiego w Obornikach</w:t>
      </w:r>
    </w:p>
    <w:p w14:paraId="20BB4F5D" w14:textId="77777777" w:rsidR="009F0804" w:rsidRPr="00D7010C" w:rsidRDefault="009F0804" w:rsidP="009F0804">
      <w:pPr>
        <w:rPr>
          <w:rFonts w:ascii="Garamond" w:hAnsi="Garamond"/>
        </w:rPr>
      </w:pPr>
      <w:r w:rsidRPr="00D7010C">
        <w:rPr>
          <w:rFonts w:ascii="Garamond" w:hAnsi="Garamond"/>
        </w:rPr>
        <w:t xml:space="preserve">Porządek obrad: </w:t>
      </w:r>
    </w:p>
    <w:p w14:paraId="4CE05C8E" w14:textId="77777777" w:rsidR="009F0804" w:rsidRPr="00D7010C" w:rsidRDefault="009F0804" w:rsidP="009F0804">
      <w:pPr>
        <w:rPr>
          <w:rFonts w:ascii="Garamond" w:hAnsi="Garamond"/>
        </w:rPr>
      </w:pPr>
    </w:p>
    <w:p w14:paraId="564B8F26" w14:textId="77777777" w:rsidR="009F0804" w:rsidRPr="00D7010C" w:rsidRDefault="009F0804" w:rsidP="007D5A0C">
      <w:pPr>
        <w:numPr>
          <w:ilvl w:val="0"/>
          <w:numId w:val="1"/>
        </w:numPr>
        <w:spacing w:line="360" w:lineRule="auto"/>
        <w:ind w:left="709" w:hanging="567"/>
        <w:jc w:val="both"/>
        <w:rPr>
          <w:rFonts w:ascii="Garamond" w:hAnsi="Garamond"/>
        </w:rPr>
      </w:pPr>
      <w:r w:rsidRPr="00D7010C">
        <w:rPr>
          <w:rFonts w:ascii="Garamond" w:hAnsi="Garamond"/>
        </w:rPr>
        <w:t>Otwarcie sesji i powitanie gości.</w:t>
      </w:r>
    </w:p>
    <w:p w14:paraId="2BBF7D4C" w14:textId="77777777" w:rsidR="009F0804" w:rsidRPr="00D7010C" w:rsidRDefault="009F0804" w:rsidP="007D5A0C">
      <w:pPr>
        <w:numPr>
          <w:ilvl w:val="0"/>
          <w:numId w:val="1"/>
        </w:numPr>
        <w:spacing w:line="360" w:lineRule="auto"/>
        <w:ind w:left="709" w:hanging="567"/>
        <w:jc w:val="both"/>
        <w:rPr>
          <w:rFonts w:ascii="Garamond" w:hAnsi="Garamond"/>
        </w:rPr>
      </w:pPr>
      <w:r w:rsidRPr="00D7010C">
        <w:rPr>
          <w:rFonts w:ascii="Garamond" w:hAnsi="Garamond"/>
        </w:rPr>
        <w:t>Stwierdzenie quorum.</w:t>
      </w:r>
    </w:p>
    <w:p w14:paraId="36E680A3" w14:textId="43407A0F" w:rsidR="00D738DD" w:rsidRDefault="009F0804" w:rsidP="007D5A0C">
      <w:pPr>
        <w:numPr>
          <w:ilvl w:val="0"/>
          <w:numId w:val="1"/>
        </w:numPr>
        <w:spacing w:line="360" w:lineRule="auto"/>
        <w:ind w:left="709" w:hanging="567"/>
        <w:jc w:val="both"/>
        <w:rPr>
          <w:rFonts w:ascii="Garamond" w:hAnsi="Garamond"/>
        </w:rPr>
      </w:pPr>
      <w:r w:rsidRPr="00D7010C">
        <w:rPr>
          <w:rFonts w:ascii="Garamond" w:hAnsi="Garamond"/>
        </w:rPr>
        <w:t>Przedstawienie porządku obrad</w:t>
      </w:r>
      <w:r w:rsidR="00D738DD">
        <w:rPr>
          <w:rFonts w:ascii="Garamond" w:hAnsi="Garamond"/>
        </w:rPr>
        <w:t>.</w:t>
      </w:r>
    </w:p>
    <w:p w14:paraId="1535BF6E" w14:textId="6B3ACD60" w:rsidR="00E90333" w:rsidRPr="00E90333" w:rsidRDefault="00E90333" w:rsidP="007D5A0C">
      <w:pPr>
        <w:numPr>
          <w:ilvl w:val="0"/>
          <w:numId w:val="1"/>
        </w:numPr>
        <w:spacing w:line="360" w:lineRule="auto"/>
        <w:ind w:left="709" w:hanging="567"/>
        <w:jc w:val="both"/>
        <w:rPr>
          <w:rFonts w:ascii="Garamond" w:hAnsi="Garamond"/>
        </w:rPr>
      </w:pPr>
      <w:r w:rsidRPr="00E90333">
        <w:rPr>
          <w:rFonts w:ascii="Garamond" w:eastAsia="Calibri" w:hAnsi="Garamond"/>
        </w:rPr>
        <w:t xml:space="preserve">Zapoznanie </w:t>
      </w:r>
      <w:r>
        <w:rPr>
          <w:rFonts w:ascii="Garamond" w:eastAsia="Calibri" w:hAnsi="Garamond"/>
        </w:rPr>
        <w:t xml:space="preserve">radnych </w:t>
      </w:r>
      <w:r w:rsidRPr="00E90333">
        <w:rPr>
          <w:rFonts w:ascii="Garamond" w:eastAsia="Calibri" w:hAnsi="Garamond"/>
        </w:rPr>
        <w:t xml:space="preserve">z nowym Statutem ORS, który został przyjęty przez Radę Miejską </w:t>
      </w:r>
    </w:p>
    <w:p w14:paraId="1D42F0E8" w14:textId="15D12F3F" w:rsidR="00F73529" w:rsidRPr="00F73529" w:rsidRDefault="00E90333" w:rsidP="007D5A0C">
      <w:pPr>
        <w:pStyle w:val="Akapitzlist"/>
        <w:spacing w:after="160" w:line="360" w:lineRule="auto"/>
        <w:rPr>
          <w:rFonts w:ascii="Garamond" w:eastAsia="Calibri" w:hAnsi="Garamond"/>
        </w:rPr>
      </w:pPr>
      <w:r w:rsidRPr="00E90333">
        <w:rPr>
          <w:rFonts w:ascii="Garamond" w:eastAsia="Calibri" w:hAnsi="Garamond"/>
        </w:rPr>
        <w:t xml:space="preserve">w Obornikach na </w:t>
      </w:r>
      <w:r w:rsidRPr="00E90333">
        <w:rPr>
          <w:rFonts w:ascii="Garamond" w:hAnsi="Garamond"/>
        </w:rPr>
        <w:t>LXX (70)</w:t>
      </w:r>
      <w:r w:rsidRPr="00E90333">
        <w:rPr>
          <w:rFonts w:ascii="Garamond" w:hAnsi="Garamond"/>
          <w:i/>
        </w:rPr>
        <w:t xml:space="preserve"> </w:t>
      </w:r>
      <w:r w:rsidRPr="00E90333">
        <w:rPr>
          <w:rFonts w:ascii="Garamond" w:hAnsi="Garamond"/>
        </w:rPr>
        <w:t>na</w:t>
      </w:r>
      <w:r w:rsidRPr="00E90333">
        <w:rPr>
          <w:rFonts w:ascii="Garamond" w:hAnsi="Garamond"/>
          <w:i/>
        </w:rPr>
        <w:t xml:space="preserve"> </w:t>
      </w:r>
      <w:r w:rsidRPr="00E90333">
        <w:rPr>
          <w:rFonts w:ascii="Garamond" w:eastAsia="Calibri" w:hAnsi="Garamond"/>
        </w:rPr>
        <w:t xml:space="preserve">sesji w dniu </w:t>
      </w:r>
      <w:r w:rsidR="00F73529">
        <w:rPr>
          <w:rFonts w:ascii="Garamond" w:eastAsia="Calibri" w:hAnsi="Garamond"/>
        </w:rPr>
        <w:t>30 sierpnia 2023 r.</w:t>
      </w:r>
    </w:p>
    <w:p w14:paraId="365EAB7D" w14:textId="75A86D1F" w:rsidR="00E90333" w:rsidRDefault="00E90333" w:rsidP="007D5A0C">
      <w:pPr>
        <w:numPr>
          <w:ilvl w:val="0"/>
          <w:numId w:val="1"/>
        </w:numPr>
        <w:spacing w:line="360" w:lineRule="auto"/>
        <w:ind w:left="709" w:hanging="567"/>
        <w:jc w:val="both"/>
        <w:rPr>
          <w:rFonts w:ascii="Garamond" w:hAnsi="Garamond"/>
        </w:rPr>
      </w:pPr>
      <w:r w:rsidRPr="00E90333">
        <w:rPr>
          <w:rFonts w:ascii="Garamond" w:hAnsi="Garamond"/>
        </w:rPr>
        <w:t>Zatwierdzenie Planu Pracy III kadencji ORS</w:t>
      </w:r>
      <w:r>
        <w:rPr>
          <w:rFonts w:ascii="Garamond" w:hAnsi="Garamond"/>
        </w:rPr>
        <w:t>.</w:t>
      </w:r>
    </w:p>
    <w:p w14:paraId="2E97190A" w14:textId="0D91633F" w:rsidR="00E90333" w:rsidRDefault="00E90333" w:rsidP="007D5A0C">
      <w:pPr>
        <w:numPr>
          <w:ilvl w:val="0"/>
          <w:numId w:val="1"/>
        </w:numPr>
        <w:spacing w:line="360" w:lineRule="auto"/>
        <w:ind w:left="709" w:hanging="567"/>
        <w:jc w:val="both"/>
        <w:rPr>
          <w:rFonts w:ascii="Garamond" w:hAnsi="Garamond"/>
        </w:rPr>
      </w:pPr>
      <w:r>
        <w:rPr>
          <w:rFonts w:ascii="Garamond" w:hAnsi="Garamond"/>
        </w:rPr>
        <w:t>Zatwierdzenie Planu Pracy ORS na 2023-2024 rok</w:t>
      </w:r>
      <w:r w:rsidR="00C01946">
        <w:rPr>
          <w:rFonts w:ascii="Garamond" w:hAnsi="Garamond"/>
        </w:rPr>
        <w:t>.</w:t>
      </w:r>
    </w:p>
    <w:p w14:paraId="27A55A99" w14:textId="785FB6E8" w:rsidR="00C01946" w:rsidRPr="00F94FC0" w:rsidRDefault="00305A97" w:rsidP="007D5A0C">
      <w:pPr>
        <w:numPr>
          <w:ilvl w:val="0"/>
          <w:numId w:val="1"/>
        </w:numPr>
        <w:spacing w:line="360" w:lineRule="auto"/>
        <w:ind w:left="709" w:hanging="567"/>
        <w:jc w:val="both"/>
        <w:rPr>
          <w:rFonts w:ascii="Garamond" w:hAnsi="Garamond"/>
        </w:rPr>
      </w:pPr>
      <w:r>
        <w:rPr>
          <w:rFonts w:ascii="Garamond" w:hAnsi="Garamond" w:cs="Arial"/>
          <w:szCs w:val="22"/>
        </w:rPr>
        <w:t xml:space="preserve">Gminny </w:t>
      </w:r>
      <w:r w:rsidR="00C01946" w:rsidRPr="00C01946">
        <w:rPr>
          <w:rFonts w:ascii="Garamond" w:hAnsi="Garamond" w:cs="Arial"/>
          <w:szCs w:val="22"/>
        </w:rPr>
        <w:t>Informator dla Seniora – wyznaczenie grupy roboczej.</w:t>
      </w:r>
    </w:p>
    <w:p w14:paraId="33FC596A" w14:textId="2F5CECAF" w:rsidR="00F94FC0" w:rsidRPr="00F94FC0" w:rsidRDefault="00F94FC0" w:rsidP="00F94FC0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referujący Pan Krzysztof Sroka – Kierownik Biura Promocji i Sportu.</w:t>
      </w:r>
    </w:p>
    <w:p w14:paraId="3BC92695" w14:textId="2D608ADD" w:rsidR="00356CC3" w:rsidRPr="002F05BF" w:rsidRDefault="00356CC3" w:rsidP="00356CC3">
      <w:pPr>
        <w:numPr>
          <w:ilvl w:val="0"/>
          <w:numId w:val="1"/>
        </w:numPr>
        <w:spacing w:line="360" w:lineRule="auto"/>
        <w:ind w:left="709" w:hanging="567"/>
        <w:jc w:val="both"/>
        <w:rPr>
          <w:rFonts w:ascii="Garamond" w:hAnsi="Garamond"/>
        </w:rPr>
      </w:pPr>
      <w:r w:rsidRPr="00356CC3">
        <w:rPr>
          <w:rFonts w:ascii="Garamond" w:hAnsi="Garamond"/>
          <w:szCs w:val="28"/>
        </w:rPr>
        <w:t>Propozycja posadzenia ”Drzewa Seniorów”</w:t>
      </w:r>
      <w:r w:rsidR="0004553B">
        <w:rPr>
          <w:rFonts w:ascii="Garamond" w:hAnsi="Garamond"/>
          <w:szCs w:val="28"/>
        </w:rPr>
        <w:t>-</w:t>
      </w:r>
      <w:r w:rsidRPr="00356CC3">
        <w:rPr>
          <w:rFonts w:ascii="Garamond" w:hAnsi="Garamond"/>
          <w:szCs w:val="28"/>
        </w:rPr>
        <w:t>Dębu</w:t>
      </w:r>
      <w:r w:rsidR="0004553B">
        <w:rPr>
          <w:rFonts w:ascii="Garamond" w:hAnsi="Garamond"/>
          <w:szCs w:val="28"/>
        </w:rPr>
        <w:t xml:space="preserve"> </w:t>
      </w:r>
      <w:r w:rsidRPr="00356CC3">
        <w:rPr>
          <w:rFonts w:ascii="Garamond" w:hAnsi="Garamond"/>
          <w:szCs w:val="28"/>
        </w:rPr>
        <w:t>- jako symbolu wytrzymałości, podtrzymywania życia. Zlokalizowanie miejsca w  mieście Oborniki (konkurs w klubach Seniora z uzasadnieniem wyboru miejsca).</w:t>
      </w:r>
    </w:p>
    <w:p w14:paraId="1E77E583" w14:textId="2A840906" w:rsidR="002F05BF" w:rsidRPr="002F05BF" w:rsidRDefault="002F05BF" w:rsidP="002F05BF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Podjęcie uchwały </w:t>
      </w:r>
    </w:p>
    <w:p w14:paraId="030F1D34" w14:textId="77777777" w:rsidR="00356CC3" w:rsidRDefault="00356CC3" w:rsidP="00356CC3">
      <w:pPr>
        <w:numPr>
          <w:ilvl w:val="0"/>
          <w:numId w:val="1"/>
        </w:numPr>
        <w:spacing w:line="360" w:lineRule="auto"/>
        <w:ind w:left="709" w:hanging="567"/>
        <w:jc w:val="both"/>
        <w:rPr>
          <w:rFonts w:ascii="Garamond" w:hAnsi="Garamond"/>
        </w:rPr>
      </w:pPr>
      <w:r w:rsidRPr="00356CC3">
        <w:rPr>
          <w:rFonts w:ascii="Garamond" w:hAnsi="Garamond"/>
        </w:rPr>
        <w:t>Raport na temat korzystania z Obornickiej Karty Seniora – zniżki w ramach OKS – zapoznanie z kosztami poniesionymi przez Gminę Oborniki.</w:t>
      </w:r>
    </w:p>
    <w:p w14:paraId="2550D965" w14:textId="55EA840F" w:rsidR="00592F34" w:rsidRDefault="00592F34" w:rsidP="00592F3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referujący Pan Błażej Matczuk kierownik </w:t>
      </w:r>
      <w:r w:rsidR="00F94FC0">
        <w:rPr>
          <w:rFonts w:ascii="Garamond" w:hAnsi="Garamond"/>
        </w:rPr>
        <w:t>Biura Spraw Społecznych.</w:t>
      </w:r>
    </w:p>
    <w:p w14:paraId="20D923D8" w14:textId="3E96A31D" w:rsidR="00F94FC0" w:rsidRPr="00592F34" w:rsidRDefault="00F94FC0" w:rsidP="00592F3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Burmistrz Obornik Tomasz Szrama.</w:t>
      </w:r>
    </w:p>
    <w:p w14:paraId="2872BD34" w14:textId="67E9A8C6" w:rsidR="00E90333" w:rsidRPr="00F94FC0" w:rsidRDefault="00F73529" w:rsidP="00F94FC0">
      <w:pPr>
        <w:numPr>
          <w:ilvl w:val="0"/>
          <w:numId w:val="1"/>
        </w:numPr>
        <w:spacing w:line="360" w:lineRule="auto"/>
        <w:ind w:left="709" w:hanging="567"/>
        <w:jc w:val="both"/>
        <w:rPr>
          <w:rFonts w:ascii="Garamond" w:hAnsi="Garamond"/>
        </w:rPr>
      </w:pPr>
      <w:r w:rsidRPr="00F94FC0">
        <w:rPr>
          <w:rFonts w:ascii="Garamond" w:hAnsi="Garamond" w:cs="Arial"/>
        </w:rPr>
        <w:t>Kolejna edycja konkursu – Miejsce Przyjazne Seniorom w Gminie Oborniki</w:t>
      </w:r>
      <w:r w:rsidR="007D5A0C" w:rsidRPr="00F94FC0">
        <w:rPr>
          <w:rFonts w:ascii="Garamond" w:hAnsi="Garamond" w:cs="Arial"/>
        </w:rPr>
        <w:t>.</w:t>
      </w:r>
    </w:p>
    <w:p w14:paraId="3B042E11" w14:textId="24EDD2C2" w:rsidR="007D5A0C" w:rsidRDefault="007D5A0C" w:rsidP="007D5A0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wybór członków Komisji Konkursowej</w:t>
      </w:r>
      <w:r w:rsidR="0054477D">
        <w:rPr>
          <w:rFonts w:ascii="Garamond" w:hAnsi="Garamond"/>
        </w:rPr>
        <w:t>, która dokona wyboru Kandydatów wyłonionych z Partnerów Obornickiej Karty Seniora,</w:t>
      </w:r>
    </w:p>
    <w:p w14:paraId="14EEE85C" w14:textId="15676494" w:rsidR="00F94FC0" w:rsidRDefault="00F94FC0" w:rsidP="007D5A0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koordynator Pan Krzysztof Sroka - Kierownik Biur</w:t>
      </w:r>
      <w:r w:rsidR="00DA274C">
        <w:rPr>
          <w:rFonts w:ascii="Garamond" w:hAnsi="Garamond"/>
        </w:rPr>
        <w:t>a</w:t>
      </w:r>
      <w:r>
        <w:rPr>
          <w:rFonts w:ascii="Garamond" w:hAnsi="Garamond"/>
        </w:rPr>
        <w:t xml:space="preserve"> Promocji i Sportu</w:t>
      </w:r>
      <w:r w:rsidR="00CC5C05">
        <w:rPr>
          <w:rFonts w:ascii="Garamond" w:hAnsi="Garamond"/>
        </w:rPr>
        <w:t xml:space="preserve"> oraz </w:t>
      </w:r>
      <w:r w:rsidR="00DA274C">
        <w:rPr>
          <w:rFonts w:ascii="Garamond" w:hAnsi="Garamond"/>
        </w:rPr>
        <w:br/>
      </w:r>
      <w:r w:rsidR="00CC5C05">
        <w:rPr>
          <w:rFonts w:ascii="Garamond" w:hAnsi="Garamond"/>
        </w:rPr>
        <w:t xml:space="preserve">Pan Błażej Matczuk Kierownik Biura </w:t>
      </w:r>
      <w:r w:rsidR="009D2C8D">
        <w:rPr>
          <w:rFonts w:ascii="Garamond" w:hAnsi="Garamond"/>
        </w:rPr>
        <w:t>Spraw Społecznych.</w:t>
      </w:r>
    </w:p>
    <w:p w14:paraId="4FB82ED6" w14:textId="6E94DCFF" w:rsidR="007D5A0C" w:rsidRPr="007D5A0C" w:rsidRDefault="007D5A0C" w:rsidP="007D5A0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zakończenie konkursu maj 2024</w:t>
      </w:r>
      <w:r w:rsidR="009D2C8D">
        <w:rPr>
          <w:rFonts w:ascii="Garamond" w:hAnsi="Garamond"/>
        </w:rPr>
        <w:t xml:space="preserve"> r.</w:t>
      </w:r>
      <w:r>
        <w:rPr>
          <w:rFonts w:ascii="Garamond" w:hAnsi="Garamond"/>
        </w:rPr>
        <w:t xml:space="preserve"> – wręczenie dyplomów na sesji z okazji Dni Obornik – czerwiec 2024 r.</w:t>
      </w:r>
    </w:p>
    <w:p w14:paraId="6F586758" w14:textId="77777777" w:rsidR="006B5EEF" w:rsidRDefault="006B5EEF" w:rsidP="006B5EEF">
      <w:pPr>
        <w:pStyle w:val="Akapitzlist"/>
        <w:numPr>
          <w:ilvl w:val="0"/>
          <w:numId w:val="1"/>
        </w:numPr>
        <w:spacing w:line="360" w:lineRule="auto"/>
        <w:ind w:left="709" w:hanging="567"/>
        <w:jc w:val="both"/>
        <w:rPr>
          <w:rFonts w:ascii="Garamond" w:hAnsi="Garamond"/>
        </w:rPr>
      </w:pPr>
      <w:r w:rsidRPr="00D219C1">
        <w:rPr>
          <w:rFonts w:ascii="Garamond" w:hAnsi="Garamond"/>
        </w:rPr>
        <w:t>Informacje i komunikaty Przewodniczącego Obornickiej Rady Seniorów</w:t>
      </w:r>
      <w:r>
        <w:rPr>
          <w:rFonts w:ascii="Garamond" w:hAnsi="Garamond"/>
        </w:rPr>
        <w:t>.</w:t>
      </w:r>
    </w:p>
    <w:p w14:paraId="5FB1FE29" w14:textId="77777777" w:rsidR="006B5EEF" w:rsidRPr="00CE5EFD" w:rsidRDefault="006B5EEF" w:rsidP="00CE5EFD">
      <w:pPr>
        <w:pStyle w:val="Akapitzlist"/>
        <w:numPr>
          <w:ilvl w:val="0"/>
          <w:numId w:val="1"/>
        </w:numPr>
        <w:spacing w:line="360" w:lineRule="auto"/>
        <w:ind w:left="284" w:hanging="142"/>
        <w:jc w:val="both"/>
        <w:rPr>
          <w:rFonts w:ascii="Garamond" w:hAnsi="Garamond"/>
        </w:rPr>
      </w:pPr>
      <w:r w:rsidRPr="00CE5EFD">
        <w:rPr>
          <w:rFonts w:ascii="Garamond" w:hAnsi="Garamond"/>
        </w:rPr>
        <w:t xml:space="preserve">Wolne głosy – zapytania i propozycje radnych. </w:t>
      </w:r>
    </w:p>
    <w:p w14:paraId="01BC6CE5" w14:textId="77777777" w:rsidR="00FB7AE0" w:rsidRPr="00D219C1" w:rsidRDefault="00FB7AE0" w:rsidP="002C5DF7">
      <w:pPr>
        <w:pStyle w:val="Akapitzlist"/>
        <w:numPr>
          <w:ilvl w:val="0"/>
          <w:numId w:val="1"/>
        </w:numPr>
        <w:spacing w:line="360" w:lineRule="auto"/>
        <w:ind w:left="709" w:hanging="567"/>
        <w:jc w:val="both"/>
        <w:rPr>
          <w:rFonts w:ascii="Garamond" w:hAnsi="Garamond"/>
        </w:rPr>
      </w:pPr>
      <w:r w:rsidRPr="00D219C1">
        <w:rPr>
          <w:rFonts w:ascii="Garamond" w:hAnsi="Garamond"/>
        </w:rPr>
        <w:t xml:space="preserve">Zamknięcie sesji. </w:t>
      </w:r>
    </w:p>
    <w:p w14:paraId="7C4622D3" w14:textId="77777777" w:rsidR="00823403" w:rsidRDefault="00823403">
      <w:pPr>
        <w:spacing w:line="360" w:lineRule="auto"/>
        <w:jc w:val="both"/>
        <w:rPr>
          <w:rFonts w:ascii="Garamond" w:hAnsi="Garamond" w:cs="Arial"/>
        </w:rPr>
      </w:pPr>
    </w:p>
    <w:p w14:paraId="29B3048C" w14:textId="538A3A10" w:rsidR="001F1326" w:rsidRDefault="001F1326">
      <w:pPr>
        <w:spacing w:line="360" w:lineRule="auto"/>
        <w:jc w:val="both"/>
        <w:rPr>
          <w:rFonts w:ascii="Garamond" w:hAnsi="Garamond" w:cs="Arial"/>
        </w:rPr>
      </w:pPr>
    </w:p>
    <w:p w14:paraId="53C22721" w14:textId="2E96AD12" w:rsidR="001F1326" w:rsidRDefault="001F1326">
      <w:pPr>
        <w:spacing w:line="360" w:lineRule="auto"/>
        <w:jc w:val="both"/>
        <w:rPr>
          <w:rFonts w:ascii="Garamond" w:hAnsi="Garamond" w:cs="Arial"/>
        </w:rPr>
      </w:pPr>
    </w:p>
    <w:p w14:paraId="237E69B9" w14:textId="657A544B" w:rsidR="006E71BF" w:rsidRDefault="00A57FBD" w:rsidP="006E71BF">
      <w:pPr>
        <w:pStyle w:val="Normalny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15E399" wp14:editId="6962D86E">
            <wp:simplePos x="0" y="0"/>
            <wp:positionH relativeFrom="column">
              <wp:posOffset>3033395</wp:posOffset>
            </wp:positionH>
            <wp:positionV relativeFrom="page">
              <wp:posOffset>4714875</wp:posOffset>
            </wp:positionV>
            <wp:extent cx="1980565" cy="1554480"/>
            <wp:effectExtent l="0" t="0" r="635" b="7620"/>
            <wp:wrapThrough wrapText="bothSides">
              <wp:wrapPolygon edited="0">
                <wp:start x="0" y="0"/>
                <wp:lineTo x="0" y="21441"/>
                <wp:lineTo x="21399" y="21441"/>
                <wp:lineTo x="21399" y="0"/>
                <wp:lineTo x="0" y="0"/>
              </wp:wrapPolygon>
            </wp:wrapThrough>
            <wp:docPr id="5" name="Obraz 3" descr="Obraz zawierający pismo odręczne, kaligrafia, atramen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3" descr="Obraz zawierający pismo odręczne, kaligrafia, atramen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C12442" w14:textId="20783288" w:rsidR="00440890" w:rsidRDefault="00440890" w:rsidP="00891A3C">
      <w:pPr>
        <w:spacing w:line="360" w:lineRule="auto"/>
        <w:ind w:right="-2"/>
        <w:jc w:val="both"/>
        <w:rPr>
          <w:rFonts w:ascii="Garamond" w:hAnsi="Garamond" w:cs="Arial"/>
        </w:rPr>
      </w:pPr>
    </w:p>
    <w:p w14:paraId="3E374926" w14:textId="69FE040E" w:rsidR="00A728C3" w:rsidRDefault="00A728C3">
      <w:pPr>
        <w:spacing w:line="360" w:lineRule="auto"/>
        <w:jc w:val="both"/>
        <w:rPr>
          <w:rFonts w:ascii="Garamond" w:hAnsi="Garamond" w:cs="Arial"/>
        </w:rPr>
      </w:pPr>
    </w:p>
    <w:p w14:paraId="50EE7157" w14:textId="667EF1CB" w:rsidR="00A728C3" w:rsidRDefault="00A728C3">
      <w:pPr>
        <w:spacing w:line="360" w:lineRule="auto"/>
        <w:jc w:val="both"/>
        <w:rPr>
          <w:rFonts w:ascii="Garamond" w:hAnsi="Garamond" w:cs="Arial"/>
        </w:rPr>
      </w:pPr>
    </w:p>
    <w:p w14:paraId="2F0ED4C2" w14:textId="6704F269" w:rsidR="00A728C3" w:rsidRDefault="00A728C3">
      <w:pPr>
        <w:spacing w:line="360" w:lineRule="auto"/>
        <w:jc w:val="both"/>
        <w:rPr>
          <w:rFonts w:ascii="Garamond" w:hAnsi="Garamond" w:cs="Arial"/>
        </w:rPr>
      </w:pPr>
    </w:p>
    <w:p w14:paraId="2F714718" w14:textId="77777777" w:rsidR="00AC2D75" w:rsidRDefault="00AC2D75">
      <w:pPr>
        <w:pStyle w:val="Nagwek"/>
        <w:tabs>
          <w:tab w:val="clear" w:pos="4536"/>
          <w:tab w:val="clear" w:pos="9072"/>
        </w:tabs>
        <w:jc w:val="both"/>
        <w:rPr>
          <w:rFonts w:ascii="Garamond" w:hAnsi="Garamond" w:cs="Arial"/>
          <w:sz w:val="20"/>
        </w:rPr>
      </w:pPr>
    </w:p>
    <w:sectPr w:rsidR="00AC2D75" w:rsidSect="005330E4"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709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61C9" w14:textId="77777777" w:rsidR="005330E4" w:rsidRDefault="005330E4">
      <w:r>
        <w:separator/>
      </w:r>
    </w:p>
  </w:endnote>
  <w:endnote w:type="continuationSeparator" w:id="0">
    <w:p w14:paraId="2C00A729" w14:textId="77777777" w:rsidR="005330E4" w:rsidRDefault="0053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21128F82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3AAEDCF6" w14:textId="605D0530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615F8A07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293F2562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7689D739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2690B7DC" wp14:editId="18EA2C9F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1833FC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0A88FC4F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1047BF5" w14:textId="77777777" w:rsidR="009A16C1" w:rsidRDefault="009A16C1" w:rsidP="00A66D2A">
          <w:pPr>
            <w:pStyle w:val="Stopka"/>
            <w:jc w:val="center"/>
          </w:pPr>
        </w:p>
      </w:tc>
      <w:tc>
        <w:tcPr>
          <w:tcW w:w="4147" w:type="dxa"/>
          <w:vAlign w:val="center"/>
          <w:hideMark/>
        </w:tcPr>
        <w:p w14:paraId="54146036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2CBBDB59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3DDAB61B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408FAC6C" wp14:editId="62D68599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4415A7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167F" w14:textId="77777777" w:rsidR="005330E4" w:rsidRDefault="005330E4">
      <w:r>
        <w:separator/>
      </w:r>
    </w:p>
  </w:footnote>
  <w:footnote w:type="continuationSeparator" w:id="0">
    <w:p w14:paraId="09C67D45" w14:textId="77777777" w:rsidR="005330E4" w:rsidRDefault="00533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38"/>
      <w:gridCol w:w="7032"/>
    </w:tblGrid>
    <w:tr w:rsidR="00AC2D75" w14:paraId="5588B84C" w14:textId="77777777">
      <w:trPr>
        <w:trHeight w:val="1617"/>
      </w:trPr>
      <w:tc>
        <w:tcPr>
          <w:tcW w:w="2050" w:type="dxa"/>
        </w:tcPr>
        <w:p w14:paraId="5E11D486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6ABE7DFD" wp14:editId="28F455E3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6D12F597" w14:textId="77777777" w:rsidR="00B102B0" w:rsidRDefault="00B102B0" w:rsidP="00B102B0">
          <w:pPr>
            <w:pStyle w:val="Nagwek6"/>
            <w:tabs>
              <w:tab w:val="center" w:pos="3510"/>
            </w:tabs>
            <w:rPr>
              <w:rFonts w:cs="Arial"/>
              <w:color w:val="auto"/>
              <w:szCs w:val="36"/>
            </w:rPr>
          </w:pPr>
          <w:r>
            <w:rPr>
              <w:rFonts w:cs="Arial"/>
              <w:color w:val="auto"/>
              <w:szCs w:val="36"/>
            </w:rPr>
            <w:t>Przewodniczący</w:t>
          </w:r>
        </w:p>
        <w:p w14:paraId="0B6484B0" w14:textId="77777777" w:rsidR="00B102B0" w:rsidRDefault="00B102B0" w:rsidP="00B102B0">
          <w:pPr>
            <w:pStyle w:val="Nagwek6"/>
            <w:tabs>
              <w:tab w:val="center" w:pos="3510"/>
            </w:tabs>
            <w:rPr>
              <w:rFonts w:cs="Arial"/>
              <w:color w:val="auto"/>
              <w:szCs w:val="36"/>
            </w:rPr>
          </w:pPr>
          <w:r>
            <w:rPr>
              <w:rFonts w:cs="Arial"/>
              <w:color w:val="auto"/>
              <w:szCs w:val="36"/>
            </w:rPr>
            <w:t xml:space="preserve">Obornickiej Rady Seniorów </w:t>
          </w:r>
        </w:p>
        <w:p w14:paraId="2A431DE5" w14:textId="77777777" w:rsidR="00B102B0" w:rsidRDefault="00B102B0" w:rsidP="00B102B0">
          <w:pPr>
            <w:pStyle w:val="Nagwek6"/>
            <w:rPr>
              <w:color w:val="auto"/>
              <w:sz w:val="32"/>
              <w:szCs w:val="32"/>
            </w:rPr>
          </w:pPr>
          <w:r>
            <w:rPr>
              <w:color w:val="auto"/>
              <w:sz w:val="32"/>
              <w:szCs w:val="32"/>
            </w:rPr>
            <w:t>ul. Marszałka Józefa Piłsudskiego 76</w:t>
          </w:r>
        </w:p>
        <w:p w14:paraId="6BDE9861" w14:textId="77777777" w:rsidR="00AC2D75" w:rsidRDefault="00B102B0" w:rsidP="00B102B0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  <w:szCs w:val="32"/>
            </w:rPr>
            <w:t>64 – 600 Oborniki</w:t>
          </w:r>
        </w:p>
      </w:tc>
    </w:tr>
  </w:tbl>
  <w:p w14:paraId="79132D92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949"/>
    <w:multiLevelType w:val="hybridMultilevel"/>
    <w:tmpl w:val="E9A89A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67158C"/>
    <w:multiLevelType w:val="hybridMultilevel"/>
    <w:tmpl w:val="98BE5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2B99"/>
    <w:multiLevelType w:val="hybridMultilevel"/>
    <w:tmpl w:val="90DE3506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" w15:restartNumberingAfterBreak="0">
    <w:nsid w:val="09A9372D"/>
    <w:multiLevelType w:val="hybridMultilevel"/>
    <w:tmpl w:val="DF4C01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2327C9"/>
    <w:multiLevelType w:val="hybridMultilevel"/>
    <w:tmpl w:val="254A12E0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0D760727"/>
    <w:multiLevelType w:val="hybridMultilevel"/>
    <w:tmpl w:val="0212AC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476DE0"/>
    <w:multiLevelType w:val="hybridMultilevel"/>
    <w:tmpl w:val="ED14DC4C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0FFF4D95"/>
    <w:multiLevelType w:val="hybridMultilevel"/>
    <w:tmpl w:val="0BF2C3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6A6C6D"/>
    <w:multiLevelType w:val="hybridMultilevel"/>
    <w:tmpl w:val="CB74AE7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D8C473C"/>
    <w:multiLevelType w:val="hybridMultilevel"/>
    <w:tmpl w:val="71E25A84"/>
    <w:lvl w:ilvl="0" w:tplc="DBC235C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387AFF"/>
    <w:multiLevelType w:val="hybridMultilevel"/>
    <w:tmpl w:val="2B1670F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1E3D4346"/>
    <w:multiLevelType w:val="hybridMultilevel"/>
    <w:tmpl w:val="38242A8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2C1A18"/>
    <w:multiLevelType w:val="hybridMultilevel"/>
    <w:tmpl w:val="7700B186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3" w15:restartNumberingAfterBreak="0">
    <w:nsid w:val="24A9238B"/>
    <w:multiLevelType w:val="hybridMultilevel"/>
    <w:tmpl w:val="7CBCDC50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24EE7A6B"/>
    <w:multiLevelType w:val="hybridMultilevel"/>
    <w:tmpl w:val="46861208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281C7C86"/>
    <w:multiLevelType w:val="hybridMultilevel"/>
    <w:tmpl w:val="E47872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847376"/>
    <w:multiLevelType w:val="hybridMultilevel"/>
    <w:tmpl w:val="AEFCA1EE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7" w15:restartNumberingAfterBreak="0">
    <w:nsid w:val="2B646192"/>
    <w:multiLevelType w:val="hybridMultilevel"/>
    <w:tmpl w:val="86EC6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57C2B"/>
    <w:multiLevelType w:val="hybridMultilevel"/>
    <w:tmpl w:val="96D4F0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015315"/>
    <w:multiLevelType w:val="hybridMultilevel"/>
    <w:tmpl w:val="3C004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27837"/>
    <w:multiLevelType w:val="hybridMultilevel"/>
    <w:tmpl w:val="5030C0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CD7489"/>
    <w:multiLevelType w:val="hybridMultilevel"/>
    <w:tmpl w:val="EA2A04E8"/>
    <w:lvl w:ilvl="0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2" w15:restartNumberingAfterBreak="0">
    <w:nsid w:val="40A11EDD"/>
    <w:multiLevelType w:val="hybridMultilevel"/>
    <w:tmpl w:val="93E42DD4"/>
    <w:lvl w:ilvl="0" w:tplc="A984E262">
      <w:start w:val="1"/>
      <w:numFmt w:val="decimal"/>
      <w:lvlText w:val="%1."/>
      <w:lvlJc w:val="left"/>
      <w:pPr>
        <w:ind w:left="128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40F70205"/>
    <w:multiLevelType w:val="hybridMultilevel"/>
    <w:tmpl w:val="706EC5F0"/>
    <w:lvl w:ilvl="0" w:tplc="136A3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352F1"/>
    <w:multiLevelType w:val="hybridMultilevel"/>
    <w:tmpl w:val="3E26B262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446D5305"/>
    <w:multiLevelType w:val="hybridMultilevel"/>
    <w:tmpl w:val="5C4C4566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6" w15:restartNumberingAfterBreak="0">
    <w:nsid w:val="54645573"/>
    <w:multiLevelType w:val="hybridMultilevel"/>
    <w:tmpl w:val="4726F14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49C241E"/>
    <w:multiLevelType w:val="hybridMultilevel"/>
    <w:tmpl w:val="9A08C3D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B2036E"/>
    <w:multiLevelType w:val="hybridMultilevel"/>
    <w:tmpl w:val="8EB2EA0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58462FF2"/>
    <w:multiLevelType w:val="hybridMultilevel"/>
    <w:tmpl w:val="A1E41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16CA3"/>
    <w:multiLevelType w:val="hybridMultilevel"/>
    <w:tmpl w:val="FBACC2E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F8E1A74"/>
    <w:multiLevelType w:val="hybridMultilevel"/>
    <w:tmpl w:val="FBDE0AF0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2" w15:restartNumberingAfterBreak="0">
    <w:nsid w:val="66BD22F9"/>
    <w:multiLevelType w:val="hybridMultilevel"/>
    <w:tmpl w:val="42DEA778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3" w15:restartNumberingAfterBreak="0">
    <w:nsid w:val="67C65F69"/>
    <w:multiLevelType w:val="hybridMultilevel"/>
    <w:tmpl w:val="1284C508"/>
    <w:lvl w:ilvl="0" w:tplc="04150005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4" w15:restartNumberingAfterBreak="0">
    <w:nsid w:val="72FE3ED8"/>
    <w:multiLevelType w:val="hybridMultilevel"/>
    <w:tmpl w:val="F1561EB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11531C"/>
    <w:multiLevelType w:val="hybridMultilevel"/>
    <w:tmpl w:val="3370E138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6" w15:restartNumberingAfterBreak="0">
    <w:nsid w:val="7EF304DF"/>
    <w:multiLevelType w:val="hybridMultilevel"/>
    <w:tmpl w:val="03AEA386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num w:numId="1" w16cid:durableId="712272764">
    <w:abstractNumId w:val="22"/>
  </w:num>
  <w:num w:numId="2" w16cid:durableId="286201914">
    <w:abstractNumId w:val="28"/>
  </w:num>
  <w:num w:numId="3" w16cid:durableId="1115366985">
    <w:abstractNumId w:val="2"/>
  </w:num>
  <w:num w:numId="4" w16cid:durableId="588542126">
    <w:abstractNumId w:val="36"/>
  </w:num>
  <w:num w:numId="5" w16cid:durableId="1381595027">
    <w:abstractNumId w:val="14"/>
  </w:num>
  <w:num w:numId="6" w16cid:durableId="1721436484">
    <w:abstractNumId w:val="16"/>
  </w:num>
  <w:num w:numId="7" w16cid:durableId="1079794866">
    <w:abstractNumId w:val="12"/>
  </w:num>
  <w:num w:numId="8" w16cid:durableId="1725136108">
    <w:abstractNumId w:val="35"/>
  </w:num>
  <w:num w:numId="9" w16cid:durableId="546450626">
    <w:abstractNumId w:val="31"/>
  </w:num>
  <w:num w:numId="10" w16cid:durableId="1535652605">
    <w:abstractNumId w:val="4"/>
  </w:num>
  <w:num w:numId="11" w16cid:durableId="1692411639">
    <w:abstractNumId w:val="1"/>
  </w:num>
  <w:num w:numId="12" w16cid:durableId="1567376760">
    <w:abstractNumId w:val="33"/>
  </w:num>
  <w:num w:numId="13" w16cid:durableId="1430352392">
    <w:abstractNumId w:val="32"/>
  </w:num>
  <w:num w:numId="14" w16cid:durableId="1021130363">
    <w:abstractNumId w:val="3"/>
  </w:num>
  <w:num w:numId="15" w16cid:durableId="856115870">
    <w:abstractNumId w:val="7"/>
  </w:num>
  <w:num w:numId="16" w16cid:durableId="1045301621">
    <w:abstractNumId w:val="10"/>
  </w:num>
  <w:num w:numId="17" w16cid:durableId="1233125448">
    <w:abstractNumId w:val="25"/>
  </w:num>
  <w:num w:numId="18" w16cid:durableId="217670236">
    <w:abstractNumId w:val="29"/>
  </w:num>
  <w:num w:numId="19" w16cid:durableId="991298139">
    <w:abstractNumId w:val="23"/>
  </w:num>
  <w:num w:numId="20" w16cid:durableId="2104766621">
    <w:abstractNumId w:val="0"/>
  </w:num>
  <w:num w:numId="21" w16cid:durableId="1913269108">
    <w:abstractNumId w:val="8"/>
  </w:num>
  <w:num w:numId="22" w16cid:durableId="182476362">
    <w:abstractNumId w:val="30"/>
  </w:num>
  <w:num w:numId="23" w16cid:durableId="1195578501">
    <w:abstractNumId w:val="21"/>
  </w:num>
  <w:num w:numId="24" w16cid:durableId="278340226">
    <w:abstractNumId w:val="11"/>
  </w:num>
  <w:num w:numId="25" w16cid:durableId="550189178">
    <w:abstractNumId w:val="24"/>
  </w:num>
  <w:num w:numId="26" w16cid:durableId="1087119866">
    <w:abstractNumId w:val="9"/>
  </w:num>
  <w:num w:numId="27" w16cid:durableId="1303192041">
    <w:abstractNumId w:val="26"/>
  </w:num>
  <w:num w:numId="28" w16cid:durableId="1404528467">
    <w:abstractNumId w:val="20"/>
  </w:num>
  <w:num w:numId="29" w16cid:durableId="1975713815">
    <w:abstractNumId w:val="13"/>
  </w:num>
  <w:num w:numId="30" w16cid:durableId="1595867354">
    <w:abstractNumId w:val="6"/>
  </w:num>
  <w:num w:numId="31" w16cid:durableId="823817861">
    <w:abstractNumId w:val="19"/>
  </w:num>
  <w:num w:numId="32" w16cid:durableId="176426809">
    <w:abstractNumId w:val="5"/>
  </w:num>
  <w:num w:numId="33" w16cid:durableId="312099422">
    <w:abstractNumId w:val="17"/>
  </w:num>
  <w:num w:numId="34" w16cid:durableId="1819490180">
    <w:abstractNumId w:val="18"/>
  </w:num>
  <w:num w:numId="35" w16cid:durableId="1596203127">
    <w:abstractNumId w:val="15"/>
  </w:num>
  <w:num w:numId="36" w16cid:durableId="2032875582">
    <w:abstractNumId w:val="27"/>
  </w:num>
  <w:num w:numId="37" w16cid:durableId="1091127569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04"/>
    <w:rsid w:val="00000DD0"/>
    <w:rsid w:val="00000E08"/>
    <w:rsid w:val="00027258"/>
    <w:rsid w:val="00034B73"/>
    <w:rsid w:val="000361E4"/>
    <w:rsid w:val="00036677"/>
    <w:rsid w:val="000424F5"/>
    <w:rsid w:val="0004553B"/>
    <w:rsid w:val="000500E5"/>
    <w:rsid w:val="00051626"/>
    <w:rsid w:val="00052ADE"/>
    <w:rsid w:val="000561B9"/>
    <w:rsid w:val="00066120"/>
    <w:rsid w:val="000811E1"/>
    <w:rsid w:val="00082F73"/>
    <w:rsid w:val="00083C04"/>
    <w:rsid w:val="0009325B"/>
    <w:rsid w:val="000964FF"/>
    <w:rsid w:val="000A4DAC"/>
    <w:rsid w:val="000B346E"/>
    <w:rsid w:val="000B68A1"/>
    <w:rsid w:val="000C6A2F"/>
    <w:rsid w:val="000D6BE9"/>
    <w:rsid w:val="000F4028"/>
    <w:rsid w:val="00107315"/>
    <w:rsid w:val="00112506"/>
    <w:rsid w:val="0012208A"/>
    <w:rsid w:val="0013070D"/>
    <w:rsid w:val="0013275E"/>
    <w:rsid w:val="00140DFF"/>
    <w:rsid w:val="0015244C"/>
    <w:rsid w:val="00172374"/>
    <w:rsid w:val="001770B2"/>
    <w:rsid w:val="001773F0"/>
    <w:rsid w:val="00191D90"/>
    <w:rsid w:val="00195255"/>
    <w:rsid w:val="001B44F6"/>
    <w:rsid w:val="001E0C43"/>
    <w:rsid w:val="001E1492"/>
    <w:rsid w:val="001F021D"/>
    <w:rsid w:val="001F092F"/>
    <w:rsid w:val="001F1326"/>
    <w:rsid w:val="001F50C3"/>
    <w:rsid w:val="00212B3A"/>
    <w:rsid w:val="00221D14"/>
    <w:rsid w:val="00225467"/>
    <w:rsid w:val="002317AE"/>
    <w:rsid w:val="00231DFB"/>
    <w:rsid w:val="00242986"/>
    <w:rsid w:val="00244A95"/>
    <w:rsid w:val="00244EEA"/>
    <w:rsid w:val="00267764"/>
    <w:rsid w:val="00273D17"/>
    <w:rsid w:val="00277FAF"/>
    <w:rsid w:val="00296884"/>
    <w:rsid w:val="00296B55"/>
    <w:rsid w:val="002A6CA5"/>
    <w:rsid w:val="002B18F8"/>
    <w:rsid w:val="002B487C"/>
    <w:rsid w:val="002C5DF7"/>
    <w:rsid w:val="002D43F1"/>
    <w:rsid w:val="002D5663"/>
    <w:rsid w:val="002E5A44"/>
    <w:rsid w:val="002E7037"/>
    <w:rsid w:val="002F05BF"/>
    <w:rsid w:val="002F25C6"/>
    <w:rsid w:val="002F45B1"/>
    <w:rsid w:val="0030019B"/>
    <w:rsid w:val="00303F01"/>
    <w:rsid w:val="00305A97"/>
    <w:rsid w:val="003226CE"/>
    <w:rsid w:val="003356BB"/>
    <w:rsid w:val="00335B53"/>
    <w:rsid w:val="00352DF2"/>
    <w:rsid w:val="00355FE7"/>
    <w:rsid w:val="00356CC3"/>
    <w:rsid w:val="00364F7A"/>
    <w:rsid w:val="00365F38"/>
    <w:rsid w:val="00367A65"/>
    <w:rsid w:val="003750FD"/>
    <w:rsid w:val="003753EB"/>
    <w:rsid w:val="00383457"/>
    <w:rsid w:val="00385995"/>
    <w:rsid w:val="003A1113"/>
    <w:rsid w:val="003A5900"/>
    <w:rsid w:val="003B1976"/>
    <w:rsid w:val="003B27F8"/>
    <w:rsid w:val="003B2E24"/>
    <w:rsid w:val="003C10AE"/>
    <w:rsid w:val="003C7DC2"/>
    <w:rsid w:val="003E7403"/>
    <w:rsid w:val="003F6A88"/>
    <w:rsid w:val="003F6D50"/>
    <w:rsid w:val="00411712"/>
    <w:rsid w:val="0042008A"/>
    <w:rsid w:val="0042285B"/>
    <w:rsid w:val="004348E4"/>
    <w:rsid w:val="00440890"/>
    <w:rsid w:val="0044356C"/>
    <w:rsid w:val="00443DE2"/>
    <w:rsid w:val="004440A6"/>
    <w:rsid w:val="00451E18"/>
    <w:rsid w:val="00453957"/>
    <w:rsid w:val="00476E0B"/>
    <w:rsid w:val="0048400A"/>
    <w:rsid w:val="00487CEA"/>
    <w:rsid w:val="00493BCF"/>
    <w:rsid w:val="0049604A"/>
    <w:rsid w:val="004A12E1"/>
    <w:rsid w:val="004A393D"/>
    <w:rsid w:val="004C4D49"/>
    <w:rsid w:val="004C61A0"/>
    <w:rsid w:val="004E2F12"/>
    <w:rsid w:val="004E7101"/>
    <w:rsid w:val="004F4A25"/>
    <w:rsid w:val="005125D9"/>
    <w:rsid w:val="00512AFC"/>
    <w:rsid w:val="005259CC"/>
    <w:rsid w:val="00526CF8"/>
    <w:rsid w:val="00531982"/>
    <w:rsid w:val="005330E4"/>
    <w:rsid w:val="0054477D"/>
    <w:rsid w:val="0055189F"/>
    <w:rsid w:val="00554C0D"/>
    <w:rsid w:val="00555372"/>
    <w:rsid w:val="00561E12"/>
    <w:rsid w:val="00576864"/>
    <w:rsid w:val="005812E1"/>
    <w:rsid w:val="00592F34"/>
    <w:rsid w:val="00594EA1"/>
    <w:rsid w:val="005A211E"/>
    <w:rsid w:val="005B2DBC"/>
    <w:rsid w:val="005B47C1"/>
    <w:rsid w:val="005C6BF8"/>
    <w:rsid w:val="005D2AA5"/>
    <w:rsid w:val="005D2D6F"/>
    <w:rsid w:val="005E0B4B"/>
    <w:rsid w:val="0060346B"/>
    <w:rsid w:val="00614185"/>
    <w:rsid w:val="00615AA8"/>
    <w:rsid w:val="006261B9"/>
    <w:rsid w:val="006312F0"/>
    <w:rsid w:val="0063236A"/>
    <w:rsid w:val="00634C63"/>
    <w:rsid w:val="00654534"/>
    <w:rsid w:val="006622F6"/>
    <w:rsid w:val="0068341C"/>
    <w:rsid w:val="006913B8"/>
    <w:rsid w:val="006A7D97"/>
    <w:rsid w:val="006B1851"/>
    <w:rsid w:val="006B5EEF"/>
    <w:rsid w:val="006C657F"/>
    <w:rsid w:val="006E6FA9"/>
    <w:rsid w:val="006E71BF"/>
    <w:rsid w:val="006F0830"/>
    <w:rsid w:val="006F7D13"/>
    <w:rsid w:val="00723730"/>
    <w:rsid w:val="00727BEC"/>
    <w:rsid w:val="00741D3B"/>
    <w:rsid w:val="00742BE2"/>
    <w:rsid w:val="00747D79"/>
    <w:rsid w:val="007504F4"/>
    <w:rsid w:val="0077312B"/>
    <w:rsid w:val="00775523"/>
    <w:rsid w:val="007847BA"/>
    <w:rsid w:val="007A2EBE"/>
    <w:rsid w:val="007A3880"/>
    <w:rsid w:val="007A3E71"/>
    <w:rsid w:val="007A7929"/>
    <w:rsid w:val="007B0108"/>
    <w:rsid w:val="007C0A05"/>
    <w:rsid w:val="007C5726"/>
    <w:rsid w:val="007D5A0C"/>
    <w:rsid w:val="007E56F7"/>
    <w:rsid w:val="007E6A7B"/>
    <w:rsid w:val="007F036D"/>
    <w:rsid w:val="00801F61"/>
    <w:rsid w:val="008142C5"/>
    <w:rsid w:val="00817D8D"/>
    <w:rsid w:val="00823403"/>
    <w:rsid w:val="00837228"/>
    <w:rsid w:val="008433AF"/>
    <w:rsid w:val="00862947"/>
    <w:rsid w:val="00864094"/>
    <w:rsid w:val="00873949"/>
    <w:rsid w:val="00876C72"/>
    <w:rsid w:val="00881BE0"/>
    <w:rsid w:val="00891A3C"/>
    <w:rsid w:val="008A6DDD"/>
    <w:rsid w:val="008B2757"/>
    <w:rsid w:val="008B635C"/>
    <w:rsid w:val="008B6E28"/>
    <w:rsid w:val="008C7129"/>
    <w:rsid w:val="008F0E05"/>
    <w:rsid w:val="00903EA4"/>
    <w:rsid w:val="0091203B"/>
    <w:rsid w:val="009132FD"/>
    <w:rsid w:val="0091627C"/>
    <w:rsid w:val="00950BCF"/>
    <w:rsid w:val="00955A8A"/>
    <w:rsid w:val="009705E8"/>
    <w:rsid w:val="00971106"/>
    <w:rsid w:val="00974A23"/>
    <w:rsid w:val="00983220"/>
    <w:rsid w:val="00983D31"/>
    <w:rsid w:val="0098581F"/>
    <w:rsid w:val="00992E25"/>
    <w:rsid w:val="009957B8"/>
    <w:rsid w:val="009A16C1"/>
    <w:rsid w:val="009A7191"/>
    <w:rsid w:val="009B03D0"/>
    <w:rsid w:val="009B2F63"/>
    <w:rsid w:val="009C4BBD"/>
    <w:rsid w:val="009C6E7B"/>
    <w:rsid w:val="009D2C8D"/>
    <w:rsid w:val="009D346B"/>
    <w:rsid w:val="009D3708"/>
    <w:rsid w:val="009E2B02"/>
    <w:rsid w:val="009E6A76"/>
    <w:rsid w:val="009F0804"/>
    <w:rsid w:val="00A026A2"/>
    <w:rsid w:val="00A0529D"/>
    <w:rsid w:val="00A05DA1"/>
    <w:rsid w:val="00A12AB9"/>
    <w:rsid w:val="00A23B6B"/>
    <w:rsid w:val="00A3516C"/>
    <w:rsid w:val="00A41D2A"/>
    <w:rsid w:val="00A54DAA"/>
    <w:rsid w:val="00A57FBD"/>
    <w:rsid w:val="00A717BA"/>
    <w:rsid w:val="00A728C3"/>
    <w:rsid w:val="00A76FE9"/>
    <w:rsid w:val="00A85215"/>
    <w:rsid w:val="00A91096"/>
    <w:rsid w:val="00A92FC5"/>
    <w:rsid w:val="00AA0F40"/>
    <w:rsid w:val="00AC2D75"/>
    <w:rsid w:val="00AC5158"/>
    <w:rsid w:val="00AC5FEB"/>
    <w:rsid w:val="00AD00BE"/>
    <w:rsid w:val="00AD1831"/>
    <w:rsid w:val="00AE61CC"/>
    <w:rsid w:val="00AE6F8F"/>
    <w:rsid w:val="00B01511"/>
    <w:rsid w:val="00B102B0"/>
    <w:rsid w:val="00B13B65"/>
    <w:rsid w:val="00B37410"/>
    <w:rsid w:val="00B42DF8"/>
    <w:rsid w:val="00B43CFA"/>
    <w:rsid w:val="00B44463"/>
    <w:rsid w:val="00B57BA3"/>
    <w:rsid w:val="00B66B04"/>
    <w:rsid w:val="00B815F3"/>
    <w:rsid w:val="00B840C3"/>
    <w:rsid w:val="00B9086C"/>
    <w:rsid w:val="00B92057"/>
    <w:rsid w:val="00B927FB"/>
    <w:rsid w:val="00B92F06"/>
    <w:rsid w:val="00BC1102"/>
    <w:rsid w:val="00BC3347"/>
    <w:rsid w:val="00BD2EAF"/>
    <w:rsid w:val="00C01196"/>
    <w:rsid w:val="00C01946"/>
    <w:rsid w:val="00C151CC"/>
    <w:rsid w:val="00C16246"/>
    <w:rsid w:val="00C4305F"/>
    <w:rsid w:val="00C51729"/>
    <w:rsid w:val="00C5673C"/>
    <w:rsid w:val="00C62CC5"/>
    <w:rsid w:val="00C831BE"/>
    <w:rsid w:val="00CA1760"/>
    <w:rsid w:val="00CB3AA4"/>
    <w:rsid w:val="00CB41D1"/>
    <w:rsid w:val="00CB6F4A"/>
    <w:rsid w:val="00CC5C05"/>
    <w:rsid w:val="00CE5EFD"/>
    <w:rsid w:val="00CE60F2"/>
    <w:rsid w:val="00CE7459"/>
    <w:rsid w:val="00CF1968"/>
    <w:rsid w:val="00CF38B1"/>
    <w:rsid w:val="00D013ED"/>
    <w:rsid w:val="00D07F3A"/>
    <w:rsid w:val="00D219C1"/>
    <w:rsid w:val="00D25B76"/>
    <w:rsid w:val="00D25D63"/>
    <w:rsid w:val="00D3375C"/>
    <w:rsid w:val="00D342B3"/>
    <w:rsid w:val="00D3546A"/>
    <w:rsid w:val="00D47473"/>
    <w:rsid w:val="00D479E9"/>
    <w:rsid w:val="00D54242"/>
    <w:rsid w:val="00D55245"/>
    <w:rsid w:val="00D738DD"/>
    <w:rsid w:val="00D960D3"/>
    <w:rsid w:val="00D97A73"/>
    <w:rsid w:val="00DA274C"/>
    <w:rsid w:val="00DB31C7"/>
    <w:rsid w:val="00DC4AEA"/>
    <w:rsid w:val="00DC7529"/>
    <w:rsid w:val="00DE26DA"/>
    <w:rsid w:val="00DE7149"/>
    <w:rsid w:val="00DE7935"/>
    <w:rsid w:val="00DF0606"/>
    <w:rsid w:val="00E175F0"/>
    <w:rsid w:val="00E454D9"/>
    <w:rsid w:val="00E45711"/>
    <w:rsid w:val="00E57AD6"/>
    <w:rsid w:val="00E57F4D"/>
    <w:rsid w:val="00E6079E"/>
    <w:rsid w:val="00E654A4"/>
    <w:rsid w:val="00E65626"/>
    <w:rsid w:val="00E7740F"/>
    <w:rsid w:val="00E90333"/>
    <w:rsid w:val="00EE0478"/>
    <w:rsid w:val="00EE101A"/>
    <w:rsid w:val="00EF0521"/>
    <w:rsid w:val="00EF0BB8"/>
    <w:rsid w:val="00EF39A4"/>
    <w:rsid w:val="00F0674A"/>
    <w:rsid w:val="00F10055"/>
    <w:rsid w:val="00F3616B"/>
    <w:rsid w:val="00F37B21"/>
    <w:rsid w:val="00F420B1"/>
    <w:rsid w:val="00F73529"/>
    <w:rsid w:val="00F73666"/>
    <w:rsid w:val="00F90F3A"/>
    <w:rsid w:val="00F92472"/>
    <w:rsid w:val="00F94FC0"/>
    <w:rsid w:val="00FA13A6"/>
    <w:rsid w:val="00FA4C2A"/>
    <w:rsid w:val="00FB1148"/>
    <w:rsid w:val="00FB2C7F"/>
    <w:rsid w:val="00FB7AE0"/>
    <w:rsid w:val="00FC58E1"/>
    <w:rsid w:val="00FC5C1F"/>
    <w:rsid w:val="00FC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9BF506"/>
  <w15:docId w15:val="{564DF572-686D-42AD-9312-9976068F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6D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B102B0"/>
    <w:rPr>
      <w:rFonts w:ascii="Garamond" w:hAnsi="Garamond"/>
      <w:b/>
      <w:bCs/>
      <w:color w:val="999999"/>
      <w:sz w:val="36"/>
      <w:szCs w:val="24"/>
    </w:rPr>
  </w:style>
  <w:style w:type="paragraph" w:styleId="Akapitzlist">
    <w:name w:val="List Paragraph"/>
    <w:basedOn w:val="Normalny"/>
    <w:uiPriority w:val="34"/>
    <w:qFormat/>
    <w:rsid w:val="009F080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C572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365F38"/>
    <w:rPr>
      <w:i/>
      <w:iCs/>
    </w:rPr>
  </w:style>
  <w:style w:type="character" w:styleId="Pogrubienie">
    <w:name w:val="Strong"/>
    <w:basedOn w:val="Domylnaczcionkaakapitu"/>
    <w:uiPriority w:val="22"/>
    <w:qFormat/>
    <w:rsid w:val="000C6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5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olska\Desktop\Przewodnicz&#261;cy%20ORS_202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AAB2-43AA-4316-AF75-46D6A166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Przewodniczący ORS_2021</Template>
  <TotalTime>28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Malgorzata Molska</dc:creator>
  <cp:lastModifiedBy>umoborniki28@oborniki.onmicrosoft.com</cp:lastModifiedBy>
  <cp:revision>6</cp:revision>
  <cp:lastPrinted>2024-03-01T10:56:00Z</cp:lastPrinted>
  <dcterms:created xsi:type="dcterms:W3CDTF">2024-03-01T08:43:00Z</dcterms:created>
  <dcterms:modified xsi:type="dcterms:W3CDTF">2024-03-01T11:05:00Z</dcterms:modified>
</cp:coreProperties>
</file>