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58BA" w14:textId="77777777" w:rsidR="00C21B7E" w:rsidRDefault="00C21B7E" w:rsidP="00C21B7E">
      <w:pPr>
        <w:tabs>
          <w:tab w:val="left" w:pos="0"/>
        </w:tabs>
        <w:spacing w:line="276" w:lineRule="auto"/>
        <w:rPr>
          <w:rFonts w:ascii="Garamond" w:hAnsi="Garamond" w:cs="Tahoma"/>
        </w:rPr>
      </w:pPr>
      <w:r w:rsidRPr="00E97F2F">
        <w:rPr>
          <w:rFonts w:ascii="Garamond" w:hAnsi="Garamond" w:cs="Tahoma"/>
        </w:rPr>
        <w:t>PLP.67</w:t>
      </w:r>
      <w:r>
        <w:rPr>
          <w:rFonts w:ascii="Garamond" w:hAnsi="Garamond" w:cs="Tahoma"/>
        </w:rPr>
        <w:t>22</w:t>
      </w:r>
      <w:r w:rsidRPr="00E97F2F">
        <w:rPr>
          <w:rFonts w:ascii="Garamond" w:hAnsi="Garamond" w:cs="Tahoma"/>
        </w:rPr>
        <w:t>.</w:t>
      </w:r>
      <w:r>
        <w:rPr>
          <w:rFonts w:ascii="Garamond" w:hAnsi="Garamond" w:cs="Tahoma"/>
        </w:rPr>
        <w:t>1</w:t>
      </w:r>
      <w:r w:rsidRPr="00E97F2F">
        <w:rPr>
          <w:rFonts w:ascii="Garamond" w:hAnsi="Garamond" w:cs="Tahoma"/>
        </w:rPr>
        <w:t>.20</w:t>
      </w:r>
      <w:r>
        <w:rPr>
          <w:rFonts w:ascii="Garamond" w:hAnsi="Garamond" w:cs="Tahoma"/>
        </w:rPr>
        <w:t>21</w:t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  <w:t xml:space="preserve">                    </w:t>
      </w:r>
      <w:r>
        <w:rPr>
          <w:rFonts w:ascii="Garamond" w:hAnsi="Garamond" w:cs="Tahoma"/>
        </w:rPr>
        <w:t xml:space="preserve">       </w:t>
      </w:r>
      <w:r w:rsidRPr="00E97F2F">
        <w:rPr>
          <w:rFonts w:ascii="Garamond" w:hAnsi="Garamond" w:cs="Tahoma"/>
        </w:rPr>
        <w:t xml:space="preserve">Oborniki, dnia </w:t>
      </w:r>
      <w:r>
        <w:rPr>
          <w:rFonts w:ascii="Garamond" w:hAnsi="Garamond" w:cs="Tahoma"/>
        </w:rPr>
        <w:t xml:space="preserve">23 września </w:t>
      </w:r>
      <w:r w:rsidRPr="00E97F2F">
        <w:rPr>
          <w:rFonts w:ascii="Garamond" w:hAnsi="Garamond" w:cs="Tahoma"/>
        </w:rPr>
        <w:t>202</w:t>
      </w:r>
      <w:r>
        <w:rPr>
          <w:rFonts w:ascii="Garamond" w:hAnsi="Garamond" w:cs="Tahoma"/>
        </w:rPr>
        <w:t>2</w:t>
      </w:r>
      <w:r w:rsidRPr="00E97F2F">
        <w:rPr>
          <w:rFonts w:ascii="Garamond" w:hAnsi="Garamond" w:cs="Tahoma"/>
        </w:rPr>
        <w:t>r.</w:t>
      </w:r>
    </w:p>
    <w:p w14:paraId="0CEC9132" w14:textId="77777777" w:rsidR="00C21B7E" w:rsidRPr="00281298" w:rsidRDefault="00C21B7E" w:rsidP="00C21B7E">
      <w:pPr>
        <w:pStyle w:val="Bezodstpw"/>
      </w:pPr>
    </w:p>
    <w:p w14:paraId="6A8AD26D" w14:textId="77777777" w:rsidR="00C21B7E" w:rsidRPr="00B13BB3" w:rsidRDefault="00C21B7E" w:rsidP="00C21B7E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13BB3">
        <w:rPr>
          <w:rFonts w:ascii="Garamond" w:hAnsi="Garamond"/>
          <w:b/>
          <w:bCs/>
          <w:color w:val="000000" w:themeColor="text1"/>
          <w:sz w:val="32"/>
          <w:szCs w:val="32"/>
        </w:rPr>
        <w:t>O</w:t>
      </w:r>
      <w:r>
        <w:rPr>
          <w:rFonts w:ascii="Garamond" w:hAnsi="Garamond"/>
          <w:b/>
          <w:bCs/>
          <w:color w:val="000000" w:themeColor="text1"/>
          <w:sz w:val="32"/>
          <w:szCs w:val="32"/>
        </w:rPr>
        <w:t>BWIESZCZENIE</w:t>
      </w:r>
    </w:p>
    <w:p w14:paraId="6AB78054" w14:textId="77777777" w:rsidR="00C21B7E" w:rsidRPr="00B13BB3" w:rsidRDefault="00C21B7E" w:rsidP="00C21B7E">
      <w:pPr>
        <w:spacing w:line="276" w:lineRule="auto"/>
        <w:jc w:val="center"/>
        <w:rPr>
          <w:rFonts w:ascii="Garamond" w:hAnsi="Garamond"/>
          <w:b/>
          <w:bCs/>
        </w:rPr>
      </w:pPr>
      <w:r w:rsidRPr="00B13BB3">
        <w:rPr>
          <w:rFonts w:ascii="Garamond" w:hAnsi="Garamond"/>
          <w:b/>
          <w:bCs/>
        </w:rPr>
        <w:t>BURMISTRZA  OBORNIK</w:t>
      </w:r>
    </w:p>
    <w:p w14:paraId="788ED87A" w14:textId="6797297C" w:rsidR="0091473E" w:rsidRPr="00EF6DF8" w:rsidRDefault="00BA3D7D" w:rsidP="0091473E">
      <w:pPr>
        <w:spacing w:line="276" w:lineRule="auto"/>
        <w:jc w:val="both"/>
        <w:rPr>
          <w:rFonts w:ascii="Garamond" w:hAnsi="Garamond"/>
          <w:bCs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 w:rsidR="004E7379">
        <w:rPr>
          <w:rFonts w:ascii="Garamond" w:hAnsi="Garamond"/>
        </w:rPr>
        <w:t>2</w:t>
      </w:r>
      <w:r w:rsidRPr="00B637C2">
        <w:rPr>
          <w:rFonts w:ascii="Garamond" w:hAnsi="Garamond"/>
        </w:rPr>
        <w:t xml:space="preserve">r., poz. </w:t>
      </w:r>
      <w:r w:rsidR="004E7379">
        <w:rPr>
          <w:rFonts w:ascii="Garamond" w:hAnsi="Garamond"/>
        </w:rPr>
        <w:t>503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 w:rsidR="004E7379">
        <w:rPr>
          <w:rFonts w:ascii="Garamond" w:hAnsi="Garamond" w:cs="Arial"/>
        </w:rPr>
        <w:t xml:space="preserve"> </w:t>
      </w:r>
      <w:r w:rsidR="000065F8">
        <w:rPr>
          <w:rFonts w:ascii="Garamond" w:hAnsi="Garamond" w:cs="Arial"/>
        </w:rPr>
        <w:t xml:space="preserve">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 w:rsidR="000065F8">
        <w:rPr>
          <w:rFonts w:ascii="Garamond" w:hAnsi="Garamond" w:cs="Arial"/>
        </w:rPr>
        <w:t>2</w:t>
      </w:r>
      <w:r w:rsidRPr="00B637C2">
        <w:rPr>
          <w:rFonts w:ascii="Garamond" w:hAnsi="Garamond" w:cs="Arial"/>
        </w:rPr>
        <w:t xml:space="preserve">r. poz. </w:t>
      </w:r>
      <w:r w:rsidR="000065F8">
        <w:rPr>
          <w:rFonts w:ascii="Garamond" w:hAnsi="Garamond" w:cs="Arial"/>
        </w:rPr>
        <w:t xml:space="preserve">1029 </w:t>
      </w:r>
      <w:r w:rsidR="00C46331" w:rsidRPr="00B637C2">
        <w:rPr>
          <w:rFonts w:ascii="Garamond" w:hAnsi="Garamond"/>
        </w:rPr>
        <w:t xml:space="preserve">– ze zm./ </w:t>
      </w:r>
      <w:r w:rsidR="00494404">
        <w:rPr>
          <w:rFonts w:ascii="Garamond" w:hAnsi="Garamond" w:cs="Arial"/>
        </w:rPr>
        <w:t xml:space="preserve"> </w:t>
      </w:r>
      <w:r w:rsidR="00C46331">
        <w:rPr>
          <w:rFonts w:ascii="Garamond" w:hAnsi="Garamond" w:cs="Arial"/>
        </w:rPr>
        <w:t xml:space="preserve">                                      </w:t>
      </w:r>
      <w:r w:rsidR="0091473E" w:rsidRPr="00BE6984">
        <w:rPr>
          <w:rFonts w:ascii="Garamond" w:hAnsi="Garamond"/>
        </w:rPr>
        <w:t xml:space="preserve">w związku z uchwałą Rady Miejskiej w Obornikach nr </w:t>
      </w:r>
      <w:r w:rsidR="00EF6DF8" w:rsidRPr="00EF6DF8">
        <w:rPr>
          <w:rFonts w:ascii="Garamond" w:hAnsi="Garamond" w:cs="Arial"/>
          <w:bCs/>
          <w:color w:val="000000" w:themeColor="text1"/>
        </w:rPr>
        <w:t xml:space="preserve">XXXVII/472/21 </w:t>
      </w:r>
      <w:r w:rsidR="00EF6DF8" w:rsidRPr="00EF6DF8">
        <w:rPr>
          <w:rFonts w:ascii="Garamond" w:hAnsi="Garamond"/>
          <w:bCs/>
          <w:color w:val="000000" w:themeColor="text1"/>
        </w:rPr>
        <w:t xml:space="preserve">z dnia 29 września 2021r. </w:t>
      </w:r>
    </w:p>
    <w:p w14:paraId="4F23E5D7" w14:textId="1B13A716" w:rsidR="006B051B" w:rsidRDefault="006B051B" w:rsidP="00281298">
      <w:pPr>
        <w:pStyle w:val="Bezodstpw"/>
      </w:pPr>
    </w:p>
    <w:p w14:paraId="5E170F21" w14:textId="77777777" w:rsidR="00900FB9" w:rsidRPr="006B051B" w:rsidRDefault="00900FB9" w:rsidP="0028129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E3C1269" w14:textId="5FA08334" w:rsidR="00900FB9" w:rsidRDefault="00900FB9" w:rsidP="0028129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2BD65103" w14:textId="77777777" w:rsidR="00281298" w:rsidRPr="00281298" w:rsidRDefault="00281298" w:rsidP="0028129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19B0203" w14:textId="2B38EED6" w:rsidR="00900FB9" w:rsidRPr="00C3009C" w:rsidRDefault="00F83859" w:rsidP="00281298">
      <w:pPr>
        <w:spacing w:line="276" w:lineRule="auto"/>
        <w:jc w:val="both"/>
        <w:rPr>
          <w:rFonts w:ascii="Garamond" w:hAnsi="Garamond" w:cs="Arial"/>
          <w:b/>
        </w:rPr>
      </w:pPr>
      <w:r w:rsidRPr="00BF6DFE">
        <w:rPr>
          <w:rFonts w:ascii="Garamond" w:hAnsi="Garamond"/>
          <w:b/>
          <w:bCs/>
        </w:rPr>
        <w:t>projektu</w:t>
      </w:r>
      <w:r w:rsidRPr="00BF6DFE">
        <w:rPr>
          <w:rFonts w:ascii="Garamond" w:eastAsiaTheme="minorHAnsi" w:hAnsi="Garamond"/>
          <w:b/>
          <w:color w:val="000000" w:themeColor="text1"/>
        </w:rPr>
        <w:t xml:space="preserve"> </w:t>
      </w:r>
      <w:r w:rsidR="00EF6DF8" w:rsidRPr="00F97033">
        <w:rPr>
          <w:rFonts w:ascii="Garamond" w:hAnsi="Garamond"/>
          <w:b/>
          <w:color w:val="000000" w:themeColor="text1"/>
        </w:rPr>
        <w:t>miejscowego</w:t>
      </w:r>
      <w:r w:rsidR="00EF6DF8">
        <w:rPr>
          <w:rFonts w:ascii="Garamond" w:hAnsi="Garamond"/>
          <w:b/>
          <w:color w:val="000000" w:themeColor="text1"/>
        </w:rPr>
        <w:t xml:space="preserve"> </w:t>
      </w:r>
      <w:r w:rsidR="00EF6DF8" w:rsidRPr="00F97033">
        <w:rPr>
          <w:rFonts w:ascii="Garamond" w:hAnsi="Garamond"/>
          <w:b/>
          <w:color w:val="000000" w:themeColor="text1"/>
        </w:rPr>
        <w:t>planu zagospodarowania przestrzennego</w:t>
      </w:r>
      <w:r w:rsidR="00EF6DF8" w:rsidRPr="00F97033">
        <w:rPr>
          <w:rFonts w:ascii="Garamond" w:hAnsi="Garamond"/>
          <w:b/>
        </w:rPr>
        <w:t xml:space="preserve"> </w:t>
      </w:r>
      <w:bookmarkStart w:id="0" w:name="_Hlk85202458"/>
      <w:r w:rsidR="00EF6DF8" w:rsidRPr="00F97033">
        <w:rPr>
          <w:rFonts w:ascii="Garamond" w:hAnsi="Garamond"/>
          <w:b/>
        </w:rPr>
        <w:t>dla terenu działki oznaczonej w ewidencji gruntów i budynków nr 1451/4 położonej w miejscowości Oborniki, gmina Oborniki</w:t>
      </w:r>
      <w:bookmarkEnd w:id="0"/>
      <w:r w:rsidR="00EF6DF8" w:rsidRPr="00433D6E">
        <w:rPr>
          <w:rFonts w:ascii="Garamond" w:hAnsi="Garamond"/>
          <w:b/>
          <w:bCs/>
          <w:color w:val="000000" w:themeColor="text1"/>
        </w:rPr>
        <w:t xml:space="preserve"> </w:t>
      </w:r>
      <w:r w:rsidR="0091473E"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="0091473E" w:rsidRPr="00433D6E">
        <w:rPr>
          <w:rFonts w:ascii="Garamond" w:hAnsi="Garamond" w:cs="Arial"/>
          <w:b/>
          <w:bCs/>
          <w:color w:val="000000" w:themeColor="text1"/>
        </w:rPr>
        <w:t>z prognozą oddziaływania na środowisko</w:t>
      </w:r>
      <w:r w:rsidR="00900FB9" w:rsidRPr="00433D6E">
        <w:rPr>
          <w:rFonts w:ascii="Garamond" w:hAnsi="Garamond" w:cs="Arial"/>
          <w:b/>
          <w:bCs/>
          <w:color w:val="000000" w:themeColor="text1"/>
        </w:rPr>
        <w:t xml:space="preserve"> </w:t>
      </w:r>
      <w:r w:rsidR="00900FB9" w:rsidRPr="00433D6E">
        <w:rPr>
          <w:rFonts w:ascii="Garamond" w:hAnsi="Garamond"/>
          <w:b/>
          <w:bCs/>
          <w:color w:val="000000" w:themeColor="text1"/>
        </w:rPr>
        <w:t xml:space="preserve">w dniach </w:t>
      </w:r>
      <w:r w:rsidR="005307FD">
        <w:rPr>
          <w:rFonts w:ascii="Garamond" w:hAnsi="Garamond"/>
          <w:b/>
          <w:bCs/>
          <w:color w:val="000000" w:themeColor="text1"/>
        </w:rPr>
        <w:t xml:space="preserve">                           i godzinach </w:t>
      </w:r>
      <w:r w:rsidR="00900FB9" w:rsidRPr="00433D6E">
        <w:rPr>
          <w:rFonts w:ascii="Garamond" w:hAnsi="Garamond"/>
          <w:b/>
          <w:bCs/>
          <w:color w:val="000000" w:themeColor="text1"/>
        </w:rPr>
        <w:t>urzędowania</w:t>
      </w:r>
      <w:r w:rsidR="002260A2" w:rsidRPr="00433D6E">
        <w:rPr>
          <w:rFonts w:ascii="Garamond" w:hAnsi="Garamond"/>
          <w:b/>
          <w:bCs/>
          <w:color w:val="000000" w:themeColor="text1"/>
        </w:rPr>
        <w:t xml:space="preserve"> </w:t>
      </w:r>
      <w:r w:rsidR="00900FB9" w:rsidRPr="00433D6E">
        <w:rPr>
          <w:rFonts w:ascii="Garamond" w:hAnsi="Garamond"/>
          <w:b/>
          <w:bCs/>
          <w:color w:val="000000" w:themeColor="text1"/>
        </w:rPr>
        <w:t xml:space="preserve">od </w:t>
      </w:r>
      <w:r w:rsidR="000065F8">
        <w:rPr>
          <w:rFonts w:ascii="Garamond" w:hAnsi="Garamond"/>
          <w:b/>
          <w:bCs/>
          <w:color w:val="000000" w:themeColor="text1"/>
        </w:rPr>
        <w:t>03 października</w:t>
      </w:r>
      <w:r w:rsidR="002260A2" w:rsidRPr="00433D6E">
        <w:rPr>
          <w:rFonts w:ascii="Garamond" w:hAnsi="Garamond"/>
          <w:b/>
          <w:bCs/>
          <w:color w:val="000000" w:themeColor="text1"/>
        </w:rPr>
        <w:t xml:space="preserve"> </w:t>
      </w:r>
      <w:r w:rsidR="00900FB9" w:rsidRPr="00433D6E">
        <w:rPr>
          <w:rFonts w:ascii="Garamond" w:hAnsi="Garamond"/>
          <w:b/>
          <w:bCs/>
          <w:color w:val="000000" w:themeColor="text1"/>
        </w:rPr>
        <w:t>202</w:t>
      </w:r>
      <w:r w:rsidR="0091473E" w:rsidRPr="00433D6E">
        <w:rPr>
          <w:rFonts w:ascii="Garamond" w:hAnsi="Garamond"/>
          <w:b/>
          <w:bCs/>
          <w:color w:val="000000" w:themeColor="text1"/>
        </w:rPr>
        <w:t>2</w:t>
      </w:r>
      <w:r w:rsidR="00900FB9" w:rsidRPr="00433D6E">
        <w:rPr>
          <w:rFonts w:ascii="Garamond" w:hAnsi="Garamond"/>
          <w:b/>
          <w:bCs/>
          <w:color w:val="000000" w:themeColor="text1"/>
        </w:rPr>
        <w:t xml:space="preserve">r. do </w:t>
      </w:r>
      <w:r w:rsidR="000065F8">
        <w:rPr>
          <w:rFonts w:ascii="Garamond" w:hAnsi="Garamond"/>
          <w:b/>
          <w:bCs/>
          <w:color w:val="000000" w:themeColor="text1"/>
        </w:rPr>
        <w:t>02 listopada</w:t>
      </w:r>
      <w:r w:rsidR="0091473E" w:rsidRPr="00433D6E">
        <w:rPr>
          <w:rFonts w:ascii="Garamond" w:hAnsi="Garamond"/>
          <w:b/>
          <w:bCs/>
          <w:color w:val="000000" w:themeColor="text1"/>
        </w:rPr>
        <w:t xml:space="preserve"> </w:t>
      </w:r>
      <w:r w:rsidR="00900FB9" w:rsidRPr="00433D6E">
        <w:rPr>
          <w:rFonts w:ascii="Garamond" w:hAnsi="Garamond"/>
          <w:b/>
          <w:bCs/>
          <w:color w:val="000000" w:themeColor="text1"/>
        </w:rPr>
        <w:t>202</w:t>
      </w:r>
      <w:r w:rsidR="0091473E" w:rsidRPr="00433D6E">
        <w:rPr>
          <w:rFonts w:ascii="Garamond" w:hAnsi="Garamond"/>
          <w:b/>
          <w:bCs/>
          <w:color w:val="000000" w:themeColor="text1"/>
        </w:rPr>
        <w:t>2</w:t>
      </w:r>
      <w:r w:rsidR="00900FB9" w:rsidRPr="00433D6E">
        <w:rPr>
          <w:rFonts w:ascii="Garamond" w:hAnsi="Garamond"/>
          <w:b/>
          <w:bCs/>
          <w:color w:val="000000" w:themeColor="text1"/>
        </w:rPr>
        <w:t>r.</w:t>
      </w:r>
      <w:r w:rsidR="002260A2" w:rsidRPr="00433D6E">
        <w:rPr>
          <w:rFonts w:ascii="Garamond" w:hAnsi="Garamond"/>
          <w:b/>
          <w:bCs/>
          <w:color w:val="000000" w:themeColor="text1"/>
        </w:rPr>
        <w:t xml:space="preserve"> </w:t>
      </w:r>
      <w:r w:rsidR="00900FB9" w:rsidRPr="00B637C2">
        <w:rPr>
          <w:rFonts w:ascii="Garamond" w:hAnsi="Garamond"/>
        </w:rPr>
        <w:t>w siedzibie</w:t>
      </w:r>
      <w:r w:rsidR="00EF6DF8">
        <w:rPr>
          <w:rFonts w:ascii="Garamond" w:hAnsi="Garamond"/>
        </w:rPr>
        <w:t xml:space="preserve"> </w:t>
      </w:r>
      <w:r w:rsidR="00900FB9" w:rsidRPr="00B637C2">
        <w:rPr>
          <w:rFonts w:ascii="Garamond" w:hAnsi="Garamond"/>
        </w:rPr>
        <w:t xml:space="preserve">Urzędu Miejskiego w Obornikach, ul. Marszałka Józefa Piłsudskiego 76, </w:t>
      </w:r>
      <w:r w:rsidR="00900FB9" w:rsidRPr="00B637C2">
        <w:rPr>
          <w:rFonts w:ascii="Garamond" w:hAnsi="Garamond"/>
          <w:bCs/>
        </w:rPr>
        <w:t>64 – 600 Oborniki</w:t>
      </w:r>
      <w:r w:rsidR="00EF6DF8">
        <w:rPr>
          <w:rFonts w:ascii="Garamond" w:hAnsi="Garamond"/>
          <w:bCs/>
        </w:rPr>
        <w:t xml:space="preserve"> </w:t>
      </w:r>
      <w:r w:rsidR="00900FB9" w:rsidRPr="00B637C2">
        <w:rPr>
          <w:rFonts w:ascii="Garamond" w:hAnsi="Garamond"/>
        </w:rPr>
        <w:t>/pokój nr 225, II piętro/</w:t>
      </w:r>
      <w:r w:rsidR="00900FB9">
        <w:rPr>
          <w:rFonts w:ascii="Garamond" w:hAnsi="Garamond"/>
        </w:rPr>
        <w:t>.</w:t>
      </w:r>
      <w:r w:rsidR="00900FB9" w:rsidRPr="00B637C2">
        <w:rPr>
          <w:rFonts w:ascii="Garamond" w:hAnsi="Garamond"/>
        </w:rPr>
        <w:t xml:space="preserve"> </w:t>
      </w:r>
    </w:p>
    <w:p w14:paraId="24A86A6B" w14:textId="1B5ECF8E" w:rsidR="00900FB9" w:rsidRPr="00281298" w:rsidRDefault="00900FB9" w:rsidP="00900FB9">
      <w:pPr>
        <w:spacing w:line="276" w:lineRule="auto"/>
        <w:jc w:val="both"/>
        <w:rPr>
          <w:rFonts w:ascii="Garamond" w:hAnsi="Garamond"/>
          <w:bCs/>
        </w:rPr>
      </w:pPr>
    </w:p>
    <w:p w14:paraId="6C074BD5" w14:textId="2F89D022" w:rsidR="00900FB9" w:rsidRDefault="00900FB9" w:rsidP="00900FB9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planu udostępniony zostanie ponadto na stronach internetowych: </w:t>
      </w:r>
      <w:bookmarkStart w:id="1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 xml:space="preserve">                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1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</w:t>
      </w:r>
      <w:r w:rsidRPr="0053592F">
        <w:rPr>
          <w:rFonts w:ascii="Garamond" w:hAnsi="Garamond"/>
        </w:rPr>
        <w:t>planu określone są na załączniku graficznym.</w:t>
      </w:r>
    </w:p>
    <w:p w14:paraId="6EF516B9" w14:textId="77777777" w:rsidR="00900FB9" w:rsidRDefault="00900FB9" w:rsidP="00900FB9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B75AA39" w14:textId="7E36BCDD" w:rsidR="00900FB9" w:rsidRPr="008B08CF" w:rsidRDefault="00900FB9" w:rsidP="00900FB9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>Dyskusja publiczna nad przyjętymi w projekcie 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0065F8">
        <w:rPr>
          <w:rFonts w:ascii="Garamond" w:hAnsi="Garamond"/>
          <w:b/>
          <w:sz w:val="24"/>
          <w:szCs w:val="24"/>
          <w:u w:val="single"/>
        </w:rPr>
        <w:t>1</w:t>
      </w:r>
      <w:r w:rsidR="000A028B">
        <w:rPr>
          <w:rFonts w:ascii="Garamond" w:hAnsi="Garamond"/>
          <w:b/>
          <w:sz w:val="24"/>
          <w:szCs w:val="24"/>
          <w:u w:val="single"/>
        </w:rPr>
        <w:t>0</w:t>
      </w:r>
      <w:r w:rsidR="000065F8">
        <w:rPr>
          <w:rFonts w:ascii="Garamond" w:hAnsi="Garamond"/>
          <w:b/>
          <w:sz w:val="24"/>
          <w:szCs w:val="24"/>
          <w:u w:val="single"/>
        </w:rPr>
        <w:t xml:space="preserve"> października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91473E">
        <w:rPr>
          <w:rFonts w:ascii="Garamond" w:hAnsi="Garamond"/>
          <w:b/>
          <w:sz w:val="24"/>
          <w:szCs w:val="24"/>
          <w:u w:val="single"/>
        </w:rPr>
        <w:t>2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 w:rsidR="00651AAE">
        <w:rPr>
          <w:rFonts w:ascii="Garamond" w:hAnsi="Garamond"/>
          <w:b/>
          <w:sz w:val="24"/>
          <w:szCs w:val="24"/>
          <w:u w:val="single"/>
        </w:rPr>
        <w:t>6</w:t>
      </w:r>
      <w:r w:rsidR="00651AAE"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C101FA6" w14:textId="7C38CE5B" w:rsidR="00900FB9" w:rsidRPr="009E7147" w:rsidRDefault="00900FB9" w:rsidP="00900FB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0A028B">
        <w:rPr>
          <w:rStyle w:val="Pogrubienie"/>
          <w:rFonts w:ascii="Garamond" w:hAnsi="Garamond"/>
        </w:rPr>
        <w:t>07</w:t>
      </w:r>
      <w:r w:rsidR="000065F8">
        <w:rPr>
          <w:rStyle w:val="Pogrubienie"/>
          <w:rFonts w:ascii="Garamond" w:hAnsi="Garamond"/>
        </w:rPr>
        <w:t xml:space="preserve"> października</w:t>
      </w:r>
      <w:r>
        <w:rPr>
          <w:rStyle w:val="Pogrubienie"/>
          <w:rFonts w:ascii="Garamond" w:hAnsi="Garamond"/>
        </w:rPr>
        <w:t xml:space="preserve"> </w:t>
      </w:r>
      <w:r w:rsidRPr="009E7147">
        <w:rPr>
          <w:rStyle w:val="Pogrubienie"/>
          <w:rFonts w:ascii="Garamond" w:hAnsi="Garamond"/>
        </w:rPr>
        <w:t>202</w:t>
      </w:r>
      <w:r w:rsidR="0091473E">
        <w:rPr>
          <w:rStyle w:val="Pogrubienie"/>
          <w:rFonts w:ascii="Garamond" w:hAnsi="Garamond"/>
        </w:rPr>
        <w:t>2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119B266F" w14:textId="77777777" w:rsidR="00900FB9" w:rsidRDefault="00900FB9" w:rsidP="00900FB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81E1F02" w14:textId="77777777" w:rsidR="00900FB9" w:rsidRDefault="00900FB9" w:rsidP="00900FB9">
      <w:pPr>
        <w:spacing w:line="276" w:lineRule="auto"/>
        <w:jc w:val="both"/>
        <w:rPr>
          <w:rFonts w:ascii="Garamond" w:hAnsi="Garamond"/>
        </w:rPr>
      </w:pPr>
    </w:p>
    <w:p w14:paraId="0698496D" w14:textId="189CB3DE" w:rsidR="00900FB9" w:rsidRPr="00E95865" w:rsidRDefault="00900FB9" w:rsidP="00900FB9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 xml:space="preserve">planu lub prognozie oddziaływania </w:t>
      </w:r>
      <w:r w:rsidR="0091473E">
        <w:rPr>
          <w:rFonts w:ascii="Garamond" w:hAnsi="Garamond"/>
        </w:rPr>
        <w:t xml:space="preserve">              </w:t>
      </w:r>
      <w:r w:rsidRPr="00E95865">
        <w:rPr>
          <w:rFonts w:ascii="Garamond" w:hAnsi="Garamond"/>
        </w:rPr>
        <w:t xml:space="preserve">na środowisko projektu </w:t>
      </w:r>
      <w:r>
        <w:rPr>
          <w:rFonts w:ascii="Garamond" w:hAnsi="Garamond"/>
        </w:rPr>
        <w:t xml:space="preserve">zmiany </w:t>
      </w:r>
      <w:r w:rsidRPr="00E95865">
        <w:rPr>
          <w:rFonts w:ascii="Garamond" w:hAnsi="Garamond"/>
        </w:rPr>
        <w:t xml:space="preserve">planu może wnieść uwagi. </w:t>
      </w:r>
    </w:p>
    <w:p w14:paraId="1B4588D5" w14:textId="77777777" w:rsidR="00900FB9" w:rsidRDefault="00900FB9" w:rsidP="00900FB9">
      <w:pPr>
        <w:spacing w:line="276" w:lineRule="auto"/>
        <w:jc w:val="both"/>
        <w:rPr>
          <w:rFonts w:ascii="Garamond" w:hAnsi="Garamond"/>
        </w:rPr>
      </w:pPr>
    </w:p>
    <w:p w14:paraId="559F09A0" w14:textId="03829B14" w:rsidR="00900FB9" w:rsidRDefault="00900FB9" w:rsidP="00900FB9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>na adres um@oborniki.pl lub platformy ePUAP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0065F8">
        <w:rPr>
          <w:rStyle w:val="Pogrubienie"/>
          <w:rFonts w:ascii="Garamond" w:hAnsi="Garamond"/>
        </w:rPr>
        <w:t xml:space="preserve">24 listopada </w:t>
      </w:r>
      <w:r w:rsidRPr="009B18C8">
        <w:rPr>
          <w:rStyle w:val="Pogrubienie"/>
          <w:rFonts w:ascii="Garamond" w:hAnsi="Garamond"/>
        </w:rPr>
        <w:t>202</w:t>
      </w:r>
      <w:r w:rsidR="0091473E">
        <w:rPr>
          <w:rStyle w:val="Pogrubienie"/>
          <w:rFonts w:ascii="Garamond" w:hAnsi="Garamond"/>
        </w:rPr>
        <w:t>2</w:t>
      </w:r>
      <w:r w:rsidRPr="009B18C8">
        <w:rPr>
          <w:rStyle w:val="Pogrubienie"/>
          <w:rFonts w:ascii="Garamond" w:hAnsi="Garamond"/>
        </w:rPr>
        <w:t xml:space="preserve"> r.</w:t>
      </w:r>
      <w:r>
        <w:rPr>
          <w:rStyle w:val="Pogrubienie"/>
          <w:rFonts w:ascii="Garamond" w:hAnsi="Garamond"/>
        </w:rPr>
        <w:t xml:space="preserve">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51412C72" w14:textId="77777777" w:rsidR="00900FB9" w:rsidRPr="009B18C8" w:rsidRDefault="00900FB9" w:rsidP="00900FB9">
      <w:pPr>
        <w:spacing w:line="276" w:lineRule="auto"/>
        <w:jc w:val="both"/>
        <w:rPr>
          <w:rFonts w:ascii="Garamond" w:hAnsi="Garamond"/>
          <w:b/>
        </w:rPr>
      </w:pPr>
    </w:p>
    <w:p w14:paraId="4C52EBC7" w14:textId="16101589" w:rsidR="00900FB9" w:rsidRPr="009B18C8" w:rsidRDefault="00900FB9" w:rsidP="00900FB9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="00281298" w:rsidRPr="006B051B">
        <w:rPr>
          <w:rFonts w:ascii="Garamond" w:hAnsi="Garamond"/>
          <w:b/>
          <w:bCs/>
        </w:rPr>
        <w:t xml:space="preserve">do </w:t>
      </w:r>
      <w:r w:rsidR="00281298" w:rsidRPr="009B18C8">
        <w:rPr>
          <w:rFonts w:ascii="Garamond" w:hAnsi="Garamond"/>
          <w:b/>
        </w:rPr>
        <w:t xml:space="preserve">dnia </w:t>
      </w:r>
      <w:r w:rsidR="000065F8">
        <w:rPr>
          <w:rStyle w:val="Pogrubienie"/>
          <w:rFonts w:ascii="Garamond" w:hAnsi="Garamond"/>
        </w:rPr>
        <w:t xml:space="preserve">24 listopada </w:t>
      </w:r>
      <w:r w:rsidR="00281298" w:rsidRPr="009B18C8">
        <w:rPr>
          <w:rStyle w:val="Pogrubienie"/>
          <w:rFonts w:ascii="Garamond" w:hAnsi="Garamond"/>
        </w:rPr>
        <w:t>202</w:t>
      </w:r>
      <w:r w:rsidR="00281298">
        <w:rPr>
          <w:rStyle w:val="Pogrubienie"/>
          <w:rFonts w:ascii="Garamond" w:hAnsi="Garamond"/>
        </w:rPr>
        <w:t>2</w:t>
      </w:r>
      <w:r w:rsidR="00281298" w:rsidRPr="009B18C8">
        <w:rPr>
          <w:rStyle w:val="Pogrubienie"/>
          <w:rFonts w:ascii="Garamond" w:hAnsi="Garamond"/>
        </w:rPr>
        <w:t xml:space="preserve"> r.</w:t>
      </w:r>
    </w:p>
    <w:p w14:paraId="242C0D62" w14:textId="77777777" w:rsidR="00900FB9" w:rsidRDefault="00900FB9" w:rsidP="00900FB9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Informujemy, że Inspektorem ochrony danych osobowych jest:Dr n. prawn.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9EBA" w14:textId="77777777" w:rsidR="000910DA" w:rsidRDefault="000910DA">
      <w:r>
        <w:separator/>
      </w:r>
    </w:p>
  </w:endnote>
  <w:endnote w:type="continuationSeparator" w:id="0">
    <w:p w14:paraId="39A2C078" w14:textId="77777777" w:rsidR="000910DA" w:rsidRDefault="0009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>www.oborniki.pl     e-mail: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2925" w14:textId="77777777" w:rsidR="000910DA" w:rsidRDefault="000910DA">
      <w:r>
        <w:separator/>
      </w:r>
    </w:p>
  </w:footnote>
  <w:footnote w:type="continuationSeparator" w:id="0">
    <w:p w14:paraId="06E546D4" w14:textId="77777777" w:rsidR="000910DA" w:rsidRDefault="0009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52494"/>
    <w:rsid w:val="00083C04"/>
    <w:rsid w:val="000910DA"/>
    <w:rsid w:val="0009325B"/>
    <w:rsid w:val="000A028B"/>
    <w:rsid w:val="000A0CE6"/>
    <w:rsid w:val="000A7302"/>
    <w:rsid w:val="000B2BB5"/>
    <w:rsid w:val="000B68A1"/>
    <w:rsid w:val="000E75CA"/>
    <w:rsid w:val="000E7E96"/>
    <w:rsid w:val="000F24F6"/>
    <w:rsid w:val="000F44B9"/>
    <w:rsid w:val="000F56EB"/>
    <w:rsid w:val="0012012C"/>
    <w:rsid w:val="0012208A"/>
    <w:rsid w:val="001315BC"/>
    <w:rsid w:val="00133139"/>
    <w:rsid w:val="001B114B"/>
    <w:rsid w:val="001B22FD"/>
    <w:rsid w:val="001C0F10"/>
    <w:rsid w:val="001C15FF"/>
    <w:rsid w:val="001E1492"/>
    <w:rsid w:val="001F1326"/>
    <w:rsid w:val="002260A2"/>
    <w:rsid w:val="00267764"/>
    <w:rsid w:val="00277678"/>
    <w:rsid w:val="00281298"/>
    <w:rsid w:val="00296884"/>
    <w:rsid w:val="002A6CA5"/>
    <w:rsid w:val="002B4D5E"/>
    <w:rsid w:val="002C3D60"/>
    <w:rsid w:val="003226CE"/>
    <w:rsid w:val="00324E0F"/>
    <w:rsid w:val="0034423B"/>
    <w:rsid w:val="0034501F"/>
    <w:rsid w:val="00355FE7"/>
    <w:rsid w:val="0036300E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7101"/>
    <w:rsid w:val="004E7379"/>
    <w:rsid w:val="004F4A25"/>
    <w:rsid w:val="005003FB"/>
    <w:rsid w:val="00507D32"/>
    <w:rsid w:val="00517091"/>
    <w:rsid w:val="005231A8"/>
    <w:rsid w:val="005266E6"/>
    <w:rsid w:val="005307FD"/>
    <w:rsid w:val="0053592F"/>
    <w:rsid w:val="0054720E"/>
    <w:rsid w:val="005616E6"/>
    <w:rsid w:val="00590A81"/>
    <w:rsid w:val="005B2DBC"/>
    <w:rsid w:val="005D5EBD"/>
    <w:rsid w:val="00624302"/>
    <w:rsid w:val="006312F0"/>
    <w:rsid w:val="0063236A"/>
    <w:rsid w:val="00644B4D"/>
    <w:rsid w:val="00651AAE"/>
    <w:rsid w:val="006B051B"/>
    <w:rsid w:val="006B4BCF"/>
    <w:rsid w:val="00723730"/>
    <w:rsid w:val="00727BEC"/>
    <w:rsid w:val="00742BE2"/>
    <w:rsid w:val="00747D79"/>
    <w:rsid w:val="00771C56"/>
    <w:rsid w:val="007A3E71"/>
    <w:rsid w:val="007A7929"/>
    <w:rsid w:val="007E6A7B"/>
    <w:rsid w:val="00823403"/>
    <w:rsid w:val="00837CF2"/>
    <w:rsid w:val="00881BE0"/>
    <w:rsid w:val="008B08CF"/>
    <w:rsid w:val="008F33B4"/>
    <w:rsid w:val="00900FB9"/>
    <w:rsid w:val="0091473E"/>
    <w:rsid w:val="00943C2E"/>
    <w:rsid w:val="00950EAD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08B0"/>
    <w:rsid w:val="00AC2D75"/>
    <w:rsid w:val="00AC5FEB"/>
    <w:rsid w:val="00AD19D3"/>
    <w:rsid w:val="00AD2DAE"/>
    <w:rsid w:val="00AF3A3B"/>
    <w:rsid w:val="00B0171D"/>
    <w:rsid w:val="00B42DF8"/>
    <w:rsid w:val="00B46456"/>
    <w:rsid w:val="00B66B04"/>
    <w:rsid w:val="00B84153"/>
    <w:rsid w:val="00B92F06"/>
    <w:rsid w:val="00B940AB"/>
    <w:rsid w:val="00B96E8A"/>
    <w:rsid w:val="00BA2458"/>
    <w:rsid w:val="00BA3D7D"/>
    <w:rsid w:val="00BB29E7"/>
    <w:rsid w:val="00BC180E"/>
    <w:rsid w:val="00BD2EAF"/>
    <w:rsid w:val="00BE1C85"/>
    <w:rsid w:val="00BF4DED"/>
    <w:rsid w:val="00C02CE3"/>
    <w:rsid w:val="00C21B7E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30D73"/>
    <w:rsid w:val="00D36CCE"/>
    <w:rsid w:val="00D50424"/>
    <w:rsid w:val="00D5210C"/>
    <w:rsid w:val="00D60CE8"/>
    <w:rsid w:val="00D70B88"/>
    <w:rsid w:val="00DC5FC2"/>
    <w:rsid w:val="00DE177A"/>
    <w:rsid w:val="00DE26DA"/>
    <w:rsid w:val="00DF76A4"/>
    <w:rsid w:val="00E13D58"/>
    <w:rsid w:val="00E1408D"/>
    <w:rsid w:val="00E22EBC"/>
    <w:rsid w:val="00E3109D"/>
    <w:rsid w:val="00E33475"/>
    <w:rsid w:val="00E34868"/>
    <w:rsid w:val="00E50518"/>
    <w:rsid w:val="00E541AA"/>
    <w:rsid w:val="00E57F4D"/>
    <w:rsid w:val="00E65626"/>
    <w:rsid w:val="00E954A1"/>
    <w:rsid w:val="00E95865"/>
    <w:rsid w:val="00E96EF5"/>
    <w:rsid w:val="00EA0D0A"/>
    <w:rsid w:val="00EA7C6F"/>
    <w:rsid w:val="00EF6DF8"/>
    <w:rsid w:val="00F420B1"/>
    <w:rsid w:val="00F607B4"/>
    <w:rsid w:val="00F719C8"/>
    <w:rsid w:val="00F83859"/>
    <w:rsid w:val="00F92B88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STAROSTA.dotx</Template>
  <TotalTime>1</TotalTime>
  <Pages>3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umoborniki08</cp:lastModifiedBy>
  <cp:revision>2</cp:revision>
  <cp:lastPrinted>2022-09-21T09:29:00Z</cp:lastPrinted>
  <dcterms:created xsi:type="dcterms:W3CDTF">2022-09-23T05:13:00Z</dcterms:created>
  <dcterms:modified xsi:type="dcterms:W3CDTF">2022-09-23T05:13:00Z</dcterms:modified>
</cp:coreProperties>
</file>