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320"/>
      </w:tblGrid>
      <w:tr w:rsidR="00AC2D75" w14:paraId="74F8F242" w14:textId="77777777" w:rsidTr="0007474B">
        <w:trPr>
          <w:trHeight w:val="631"/>
        </w:trPr>
        <w:tc>
          <w:tcPr>
            <w:tcW w:w="4252" w:type="dxa"/>
          </w:tcPr>
          <w:p w14:paraId="306FA8BC" w14:textId="355690A1" w:rsidR="00AC2D75" w:rsidRDefault="0098581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</w:p>
        </w:tc>
        <w:tc>
          <w:tcPr>
            <w:tcW w:w="4320" w:type="dxa"/>
          </w:tcPr>
          <w:p w14:paraId="46A90CB6" w14:textId="5458A111" w:rsidR="00AC2D75" w:rsidRDefault="00AC2D75" w:rsidP="00E41BB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Oborniki, </w:t>
            </w:r>
            <w:r w:rsidR="00CF594E">
              <w:rPr>
                <w:rFonts w:ascii="Garamond" w:hAnsi="Garamond"/>
              </w:rPr>
              <w:t>22</w:t>
            </w:r>
            <w:r w:rsidR="001F38EE">
              <w:rPr>
                <w:rFonts w:ascii="Garamond" w:hAnsi="Garamond"/>
              </w:rPr>
              <w:t xml:space="preserve"> </w:t>
            </w:r>
            <w:r w:rsidR="00E41BB7">
              <w:rPr>
                <w:rFonts w:ascii="Garamond" w:hAnsi="Garamond"/>
              </w:rPr>
              <w:t xml:space="preserve"> marca 2022 r.</w:t>
            </w:r>
          </w:p>
          <w:p w14:paraId="56B4E66E" w14:textId="77777777"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C2D75" w14:paraId="6B842D9B" w14:textId="77777777" w:rsidTr="0007474B">
        <w:trPr>
          <w:trHeight w:val="789"/>
        </w:trPr>
        <w:tc>
          <w:tcPr>
            <w:tcW w:w="4252" w:type="dxa"/>
            <w:vAlign w:val="bottom"/>
          </w:tcPr>
          <w:p w14:paraId="0D72C830" w14:textId="77777777"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320" w:type="dxa"/>
          </w:tcPr>
          <w:p w14:paraId="4C8157C1" w14:textId="77777777" w:rsidR="00E41BB7" w:rsidRPr="00E878D7" w:rsidRDefault="00E41BB7" w:rsidP="00E41BB7">
            <w:pPr>
              <w:pStyle w:val="Nagwek"/>
              <w:spacing w:line="360" w:lineRule="auto"/>
              <w:jc w:val="both"/>
              <w:rPr>
                <w:rFonts w:ascii="Garamond" w:hAnsi="Garamond"/>
                <w:b/>
                <w:bCs/>
              </w:rPr>
            </w:pPr>
            <w:proofErr w:type="spellStart"/>
            <w:r w:rsidRPr="00E878D7">
              <w:rPr>
                <w:rFonts w:ascii="Garamond" w:hAnsi="Garamond"/>
                <w:b/>
                <w:bCs/>
              </w:rPr>
              <w:t>Sz.P</w:t>
            </w:r>
            <w:proofErr w:type="spellEnd"/>
            <w:r w:rsidRPr="00E878D7">
              <w:rPr>
                <w:rFonts w:ascii="Garamond" w:hAnsi="Garamond"/>
                <w:b/>
                <w:bCs/>
              </w:rPr>
              <w:t>.</w:t>
            </w:r>
          </w:p>
          <w:p w14:paraId="19105E1C" w14:textId="77777777" w:rsidR="00E41BB7" w:rsidRPr="00E878D7" w:rsidRDefault="00E41BB7" w:rsidP="00E41BB7">
            <w:pPr>
              <w:pStyle w:val="Nagwek"/>
              <w:spacing w:line="360" w:lineRule="auto"/>
              <w:jc w:val="both"/>
              <w:rPr>
                <w:rFonts w:ascii="Garamond" w:hAnsi="Garamond"/>
                <w:b/>
                <w:bCs/>
              </w:rPr>
            </w:pPr>
            <w:r w:rsidRPr="00E878D7">
              <w:rPr>
                <w:rFonts w:ascii="Garamond" w:hAnsi="Garamond"/>
                <w:b/>
                <w:bCs/>
              </w:rPr>
              <w:t>……………………………….. ………………………………..</w:t>
            </w:r>
          </w:p>
          <w:p w14:paraId="077696CF" w14:textId="4E262C3C"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14:paraId="26853353" w14:textId="77777777" w:rsidR="00E41BB7" w:rsidRPr="00E41BB7" w:rsidRDefault="00E41BB7" w:rsidP="00E41BB7">
      <w:pPr>
        <w:spacing w:line="360" w:lineRule="auto"/>
        <w:jc w:val="center"/>
        <w:rPr>
          <w:rFonts w:ascii="Garamond" w:hAnsi="Garamond" w:cs="Arial"/>
        </w:rPr>
      </w:pPr>
      <w:r w:rsidRPr="00E41BB7">
        <w:rPr>
          <w:rFonts w:ascii="Garamond" w:hAnsi="Garamond" w:cs="Arial"/>
        </w:rPr>
        <w:t>Serdecznie zapraszam na XIII Sesję Obornickiej Rady Seniorów</w:t>
      </w:r>
    </w:p>
    <w:p w14:paraId="5F0EB258" w14:textId="77777777" w:rsidR="00E41BB7" w:rsidRPr="00E41BB7" w:rsidRDefault="00E41BB7" w:rsidP="00E41BB7">
      <w:pPr>
        <w:spacing w:line="360" w:lineRule="auto"/>
        <w:jc w:val="center"/>
        <w:rPr>
          <w:rFonts w:ascii="Garamond" w:hAnsi="Garamond" w:cs="Arial"/>
        </w:rPr>
      </w:pPr>
      <w:r w:rsidRPr="00E41BB7">
        <w:rPr>
          <w:rFonts w:ascii="Garamond" w:hAnsi="Garamond" w:cs="Arial"/>
        </w:rPr>
        <w:t>II kadencji 2018-2023, która odbędzie się</w:t>
      </w:r>
    </w:p>
    <w:p w14:paraId="51DCC6D7" w14:textId="161CE3BC" w:rsidR="00E41BB7" w:rsidRPr="000A07D3" w:rsidRDefault="00E41BB7" w:rsidP="00E41BB7">
      <w:pPr>
        <w:spacing w:line="360" w:lineRule="auto"/>
        <w:jc w:val="center"/>
        <w:rPr>
          <w:rFonts w:ascii="Garamond" w:hAnsi="Garamond" w:cs="Arial"/>
          <w:b/>
          <w:bCs/>
        </w:rPr>
      </w:pPr>
      <w:r w:rsidRPr="000A07D3">
        <w:rPr>
          <w:rFonts w:ascii="Garamond" w:hAnsi="Garamond" w:cs="Arial"/>
          <w:b/>
          <w:bCs/>
        </w:rPr>
        <w:t>6 kwietnia 2022 r. o godz. 10.00 (środa)</w:t>
      </w:r>
    </w:p>
    <w:p w14:paraId="69CC2702" w14:textId="1DC4FD06" w:rsidR="00AC2D75" w:rsidRPr="000A07D3" w:rsidRDefault="00E41BB7" w:rsidP="00E41BB7">
      <w:pPr>
        <w:spacing w:line="360" w:lineRule="auto"/>
        <w:jc w:val="center"/>
        <w:rPr>
          <w:rFonts w:ascii="Garamond" w:hAnsi="Garamond" w:cs="Arial"/>
          <w:b/>
          <w:bCs/>
        </w:rPr>
      </w:pPr>
      <w:r w:rsidRPr="000A07D3">
        <w:rPr>
          <w:rFonts w:ascii="Garamond" w:hAnsi="Garamond" w:cs="Arial"/>
          <w:b/>
          <w:bCs/>
        </w:rPr>
        <w:t>w sali sesyjnej Urzędu Miejskiego w Obornikach</w:t>
      </w:r>
    </w:p>
    <w:p w14:paraId="63BA2154" w14:textId="77777777" w:rsidR="00D66B61" w:rsidRDefault="00D66B61" w:rsidP="00E41BB7">
      <w:pPr>
        <w:spacing w:line="360" w:lineRule="auto"/>
        <w:jc w:val="both"/>
        <w:rPr>
          <w:rFonts w:ascii="Garamond" w:hAnsi="Garamond" w:cs="Arial"/>
        </w:rPr>
      </w:pPr>
    </w:p>
    <w:p w14:paraId="421FFB86" w14:textId="617BBC3E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  <w:r w:rsidRPr="00E41BB7">
        <w:rPr>
          <w:rFonts w:ascii="Garamond" w:hAnsi="Garamond" w:cs="Arial"/>
        </w:rPr>
        <w:t xml:space="preserve">Porządek obrad: </w:t>
      </w:r>
    </w:p>
    <w:p w14:paraId="60010F0E" w14:textId="4A69A507" w:rsidR="00E41BB7" w:rsidRPr="00D66B61" w:rsidRDefault="00E41BB7" w:rsidP="00D66B6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</w:rPr>
      </w:pPr>
      <w:r w:rsidRPr="00D66B61">
        <w:rPr>
          <w:rFonts w:ascii="Garamond" w:hAnsi="Garamond" w:cs="Arial"/>
        </w:rPr>
        <w:t>Otwarcie sesji i powitanie gości.</w:t>
      </w:r>
    </w:p>
    <w:p w14:paraId="23AB81F3" w14:textId="02F1248A" w:rsidR="00E41BB7" w:rsidRPr="00D66B61" w:rsidRDefault="00E41BB7" w:rsidP="00D66B6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</w:rPr>
      </w:pPr>
      <w:r w:rsidRPr="00D66B61">
        <w:rPr>
          <w:rFonts w:ascii="Garamond" w:hAnsi="Garamond" w:cs="Arial"/>
        </w:rPr>
        <w:t xml:space="preserve">Stwierdzenie quorum. </w:t>
      </w:r>
    </w:p>
    <w:p w14:paraId="05A51668" w14:textId="11F2334D" w:rsidR="00E41BB7" w:rsidRPr="00D66B61" w:rsidRDefault="00E41BB7" w:rsidP="00D66B6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</w:rPr>
      </w:pPr>
      <w:r w:rsidRPr="00D66B61">
        <w:rPr>
          <w:rFonts w:ascii="Garamond" w:hAnsi="Garamond" w:cs="Arial"/>
        </w:rPr>
        <w:t>Przedstawienie porządku obrad.</w:t>
      </w:r>
    </w:p>
    <w:p w14:paraId="29594011" w14:textId="1015D507" w:rsidR="00E41BB7" w:rsidRPr="00D66B61" w:rsidRDefault="00E41BB7" w:rsidP="00D66B6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</w:rPr>
      </w:pPr>
      <w:r w:rsidRPr="00D66B61">
        <w:rPr>
          <w:rFonts w:ascii="Garamond" w:hAnsi="Garamond" w:cs="Arial"/>
        </w:rPr>
        <w:t xml:space="preserve">Przedstawienie uchwały Rady Miejskiej w Obornikach w sprawie przyjęcia Programu </w:t>
      </w:r>
      <w:r w:rsidRPr="00D66B61">
        <w:rPr>
          <w:rFonts w:ascii="Garamond" w:hAnsi="Garamond" w:cs="Arial"/>
        </w:rPr>
        <w:br/>
        <w:t>osłonowego „Korpus Wsparcia Seniorów” na rok 2022</w:t>
      </w:r>
    </w:p>
    <w:p w14:paraId="505F8431" w14:textId="0905F094" w:rsidR="00E41BB7" w:rsidRPr="00E41BB7" w:rsidRDefault="00E41BB7" w:rsidP="00D66B61">
      <w:pPr>
        <w:spacing w:line="360" w:lineRule="auto"/>
        <w:ind w:left="1068"/>
        <w:jc w:val="both"/>
        <w:rPr>
          <w:rFonts w:ascii="Garamond" w:hAnsi="Garamond" w:cs="Arial"/>
        </w:rPr>
      </w:pPr>
      <w:r w:rsidRPr="00E41BB7">
        <w:rPr>
          <w:rFonts w:ascii="Garamond" w:hAnsi="Garamond" w:cs="Arial"/>
        </w:rPr>
        <w:t xml:space="preserve">- osoby referujące: Dyrektor Ośrodka Pomocy Społecznej Hanna </w:t>
      </w:r>
      <w:proofErr w:type="spellStart"/>
      <w:r w:rsidRPr="00E41BB7">
        <w:rPr>
          <w:rFonts w:ascii="Garamond" w:hAnsi="Garamond" w:cs="Arial"/>
        </w:rPr>
        <w:t>Kniat</w:t>
      </w:r>
      <w:proofErr w:type="spellEnd"/>
      <w:r w:rsidRPr="00E41BB7">
        <w:rPr>
          <w:rFonts w:ascii="Garamond" w:hAnsi="Garamond" w:cs="Arial"/>
        </w:rPr>
        <w:t>-Szymańska oraz  Kierownik Biura Spraw Społecznych Błażej Matczuk.</w:t>
      </w:r>
    </w:p>
    <w:p w14:paraId="0AD24629" w14:textId="3CB270AC" w:rsidR="00E41BB7" w:rsidRPr="00D66B61" w:rsidRDefault="00E41BB7" w:rsidP="00D66B6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</w:rPr>
      </w:pPr>
      <w:r w:rsidRPr="00D66B61">
        <w:rPr>
          <w:rFonts w:ascii="Garamond" w:hAnsi="Garamond" w:cs="Arial"/>
        </w:rPr>
        <w:t xml:space="preserve">I etap działań zmierzających do sporządzenia „Gminnego Programu Rewitalizacji Gminy Oborniki na lata 2022-2032”  (ankieta: rozpoznanie opinii społecznej </w:t>
      </w:r>
      <w:r w:rsidR="00F12F5E">
        <w:rPr>
          <w:rFonts w:ascii="Garamond" w:hAnsi="Garamond" w:cs="Arial"/>
        </w:rPr>
        <w:br/>
      </w:r>
      <w:r w:rsidRPr="00D66B61">
        <w:rPr>
          <w:rFonts w:ascii="Garamond" w:hAnsi="Garamond" w:cs="Arial"/>
        </w:rPr>
        <w:t>mieszkańców Gminy Oborniki na temat rewitalizacji)</w:t>
      </w:r>
    </w:p>
    <w:p w14:paraId="34F56EBC" w14:textId="131898FB" w:rsidR="00E41BB7" w:rsidRPr="00E41BB7" w:rsidRDefault="00E41BB7" w:rsidP="00D66B61">
      <w:pPr>
        <w:spacing w:line="360" w:lineRule="auto"/>
        <w:ind w:left="1068"/>
        <w:jc w:val="both"/>
        <w:rPr>
          <w:rFonts w:ascii="Garamond" w:hAnsi="Garamond" w:cs="Arial"/>
        </w:rPr>
      </w:pPr>
      <w:r w:rsidRPr="00E41BB7">
        <w:rPr>
          <w:rFonts w:ascii="Garamond" w:hAnsi="Garamond" w:cs="Arial"/>
        </w:rPr>
        <w:t xml:space="preserve">- osoba referująca Lidia Kizior-Pietrzak Kierownik Wydziału Planowania </w:t>
      </w:r>
      <w:r w:rsidR="00D66B61">
        <w:rPr>
          <w:rFonts w:ascii="Garamond" w:hAnsi="Garamond" w:cs="Arial"/>
        </w:rPr>
        <w:br/>
      </w:r>
      <w:r w:rsidRPr="00E41BB7">
        <w:rPr>
          <w:rFonts w:ascii="Garamond" w:hAnsi="Garamond" w:cs="Arial"/>
        </w:rPr>
        <w:t>Przestrzennego.</w:t>
      </w:r>
    </w:p>
    <w:p w14:paraId="7E9710FE" w14:textId="77777777" w:rsidR="009512CC" w:rsidRDefault="00E41BB7" w:rsidP="00D66B6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</w:rPr>
      </w:pPr>
      <w:r w:rsidRPr="00D66B61">
        <w:rPr>
          <w:rFonts w:ascii="Garamond" w:hAnsi="Garamond" w:cs="Arial"/>
        </w:rPr>
        <w:t xml:space="preserve">Uruchomienie przy Urzędzie Miejskim w Obornikach „Telefonu wybranych porad </w:t>
      </w:r>
    </w:p>
    <w:p w14:paraId="233A0D3A" w14:textId="21B6D85C" w:rsidR="00E41BB7" w:rsidRPr="00D66B61" w:rsidRDefault="00E41BB7" w:rsidP="009512CC">
      <w:pPr>
        <w:pStyle w:val="Akapitzlist"/>
        <w:spacing w:line="360" w:lineRule="auto"/>
        <w:ind w:left="1068"/>
        <w:jc w:val="both"/>
        <w:rPr>
          <w:rFonts w:ascii="Garamond" w:hAnsi="Garamond" w:cs="Arial"/>
        </w:rPr>
      </w:pPr>
      <w:r w:rsidRPr="00D66B61">
        <w:rPr>
          <w:rFonts w:ascii="Garamond" w:hAnsi="Garamond" w:cs="Arial"/>
        </w:rPr>
        <w:t>cyfrowych dla seniorów” zgodnie z uchwałą ORS</w:t>
      </w:r>
    </w:p>
    <w:p w14:paraId="051A2797" w14:textId="73D9CBE6" w:rsidR="00E41BB7" w:rsidRPr="00E41BB7" w:rsidRDefault="00E41BB7" w:rsidP="00D66B61">
      <w:pPr>
        <w:spacing w:line="360" w:lineRule="auto"/>
        <w:ind w:left="1068"/>
        <w:jc w:val="both"/>
        <w:rPr>
          <w:rFonts w:ascii="Garamond" w:hAnsi="Garamond" w:cs="Arial"/>
        </w:rPr>
      </w:pPr>
      <w:r w:rsidRPr="00E41BB7">
        <w:rPr>
          <w:rFonts w:ascii="Garamond" w:hAnsi="Garamond" w:cs="Arial"/>
        </w:rPr>
        <w:t>-</w:t>
      </w:r>
      <w:r w:rsidR="00484A69">
        <w:rPr>
          <w:rFonts w:ascii="Garamond" w:hAnsi="Garamond" w:cs="Arial"/>
        </w:rPr>
        <w:t xml:space="preserve"> </w:t>
      </w:r>
      <w:r w:rsidRPr="00E41BB7">
        <w:rPr>
          <w:rFonts w:ascii="Garamond" w:hAnsi="Garamond" w:cs="Arial"/>
        </w:rPr>
        <w:t>osoba referująca Iwona Chmielarczyk Kierownik Wydziału Organizacyjno-Administracyjnego.</w:t>
      </w:r>
    </w:p>
    <w:p w14:paraId="7B1B2A80" w14:textId="6679584A" w:rsidR="00E41BB7" w:rsidRDefault="00406F7F" w:rsidP="00D66B6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</w:rPr>
      </w:pPr>
      <w:r w:rsidRPr="00D66B61">
        <w:rPr>
          <w:rFonts w:ascii="Garamond" w:hAnsi="Garamond" w:cs="Arial"/>
        </w:rPr>
        <w:t>Realizacja</w:t>
      </w:r>
      <w:r w:rsidR="00E41BB7" w:rsidRPr="00D66B61">
        <w:rPr>
          <w:rFonts w:ascii="Garamond" w:hAnsi="Garamond" w:cs="Arial"/>
        </w:rPr>
        <w:t xml:space="preserve"> projektu uchwały Obornickiej Rady Seniorów w sprawie rozważenia możliwości zwiększenia świadczonych usług opiekuńczych o usługę „Mobilna pielęgnacja stóp Seniorów” – Burmistrz Obornik.</w:t>
      </w:r>
      <w:r w:rsidR="00D915F9">
        <w:rPr>
          <w:rFonts w:ascii="Garamond" w:hAnsi="Garamond" w:cs="Arial"/>
        </w:rPr>
        <w:t xml:space="preserve"> </w:t>
      </w:r>
    </w:p>
    <w:p w14:paraId="0E4EE3CE" w14:textId="42A5007B" w:rsidR="00D915F9" w:rsidRDefault="00D915F9" w:rsidP="00D915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</w:rPr>
      </w:pPr>
      <w:r w:rsidRPr="00D915F9">
        <w:rPr>
          <w:rFonts w:ascii="Garamond" w:hAnsi="Garamond" w:cs="Arial"/>
        </w:rPr>
        <w:lastRenderedPageBreak/>
        <w:t xml:space="preserve">Informacja o pobycie uchodźców z Ukrainy na terenie gminy Oborniki – Burmistrz Obornik. </w:t>
      </w:r>
    </w:p>
    <w:p w14:paraId="5C3A7D70" w14:textId="302C2DC3" w:rsidR="00E41BB7" w:rsidRDefault="00E41BB7" w:rsidP="00D915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</w:rPr>
      </w:pPr>
      <w:r w:rsidRPr="00D915F9">
        <w:rPr>
          <w:rFonts w:ascii="Garamond" w:hAnsi="Garamond" w:cs="Arial"/>
        </w:rPr>
        <w:t xml:space="preserve">Zapytania do Burmistrza Obornik. </w:t>
      </w:r>
    </w:p>
    <w:p w14:paraId="4AEB2527" w14:textId="2ECB78AA" w:rsidR="00E41BB7" w:rsidRDefault="00E41BB7" w:rsidP="00D915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</w:rPr>
      </w:pPr>
      <w:r w:rsidRPr="00D915F9">
        <w:rPr>
          <w:rFonts w:ascii="Garamond" w:hAnsi="Garamond" w:cs="Arial"/>
        </w:rPr>
        <w:t xml:space="preserve">Informacje i komunikaty Przewodniczącego Obornickiej Rady Seniorów: </w:t>
      </w:r>
    </w:p>
    <w:p w14:paraId="39FD1F7C" w14:textId="42C00DA8" w:rsidR="00E41BB7" w:rsidRDefault="00E41BB7" w:rsidP="00D915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</w:rPr>
      </w:pPr>
      <w:r w:rsidRPr="00D915F9">
        <w:rPr>
          <w:rFonts w:ascii="Garamond" w:hAnsi="Garamond" w:cs="Arial"/>
        </w:rPr>
        <w:t xml:space="preserve">Wolne głosy – zapytania i propozycje radnych. </w:t>
      </w:r>
    </w:p>
    <w:p w14:paraId="36A3B356" w14:textId="145B885D" w:rsidR="00B24D85" w:rsidRDefault="00B24D85" w:rsidP="00D915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</w:rPr>
      </w:pPr>
      <w:r w:rsidRPr="00D915F9">
        <w:rPr>
          <w:rFonts w:ascii="Garamond" w:hAnsi="Garamond" w:cs="Arial"/>
        </w:rPr>
        <w:t xml:space="preserve">Informacja o realizacji przedsięwzięcia: „Zagospodarowanie miejsca wypoczynku </w:t>
      </w:r>
      <w:r w:rsidRPr="00D915F9">
        <w:rPr>
          <w:rFonts w:ascii="Garamond" w:hAnsi="Garamond" w:cs="Arial"/>
        </w:rPr>
        <w:br/>
        <w:t>plenerowego przy budynku Domu Pobytu Dziennego Senior+ „Jagiellonka”</w:t>
      </w:r>
      <w:r w:rsidRPr="00D915F9">
        <w:rPr>
          <w:rFonts w:ascii="Garamond" w:hAnsi="Garamond" w:cs="Arial"/>
        </w:rPr>
        <w:br/>
        <w:t>w Obornikach – Burmistrz Obornik.</w:t>
      </w:r>
      <w:r w:rsidRPr="00D915F9">
        <w:rPr>
          <w:rFonts w:ascii="Garamond" w:hAnsi="Garamond" w:cs="Arial"/>
        </w:rPr>
        <w:t xml:space="preserve"> </w:t>
      </w:r>
      <w:r w:rsidR="00A75019" w:rsidRPr="00D915F9">
        <w:rPr>
          <w:rFonts w:ascii="Garamond" w:hAnsi="Garamond" w:cs="Arial"/>
        </w:rPr>
        <w:t>( Zwiedzanie obiektu</w:t>
      </w:r>
      <w:r w:rsidR="00D915F9" w:rsidRPr="00D915F9">
        <w:rPr>
          <w:rFonts w:ascii="Garamond" w:hAnsi="Garamond" w:cs="Arial"/>
        </w:rPr>
        <w:t xml:space="preserve">  po zakończeniu sesji</w:t>
      </w:r>
      <w:r w:rsidR="00A75019" w:rsidRPr="00D915F9">
        <w:rPr>
          <w:rFonts w:ascii="Garamond" w:hAnsi="Garamond" w:cs="Arial"/>
        </w:rPr>
        <w:t>).</w:t>
      </w:r>
      <w:r w:rsidR="00D915F9">
        <w:rPr>
          <w:rFonts w:ascii="Garamond" w:hAnsi="Garamond" w:cs="Arial"/>
        </w:rPr>
        <w:t xml:space="preserve"> </w:t>
      </w:r>
    </w:p>
    <w:p w14:paraId="3EADBB7A" w14:textId="123DB225" w:rsidR="00E41BB7" w:rsidRPr="00D915F9" w:rsidRDefault="00E41BB7" w:rsidP="00D915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</w:rPr>
      </w:pPr>
      <w:r w:rsidRPr="00D915F9">
        <w:rPr>
          <w:rFonts w:ascii="Garamond" w:hAnsi="Garamond" w:cs="Arial"/>
        </w:rPr>
        <w:t xml:space="preserve">Zamknięcie sesji. </w:t>
      </w:r>
    </w:p>
    <w:p w14:paraId="29FE1296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131BC11D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2ACC26FD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4CF47EB8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65DB8C44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625A2CED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48B0DFAB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39781A73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1C35CF81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0ADF292C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328D9035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2CF9B099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3BD59099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5DA72745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6D403F64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4F0A9FCC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723161DB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3F9F758E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01A66E22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522BEDBD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5D0FDA48" w14:textId="77777777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603CEADC" w14:textId="0653A9D8" w:rsid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52A76BDB" w14:textId="7BE186B9" w:rsidR="005072D8" w:rsidRDefault="005072D8" w:rsidP="00E41BB7">
      <w:pPr>
        <w:spacing w:line="360" w:lineRule="auto"/>
        <w:jc w:val="both"/>
        <w:rPr>
          <w:rFonts w:ascii="Garamond" w:hAnsi="Garamond" w:cs="Arial"/>
        </w:rPr>
      </w:pPr>
    </w:p>
    <w:p w14:paraId="15FA6311" w14:textId="41B74064" w:rsidR="005072D8" w:rsidRDefault="005072D8" w:rsidP="00E41BB7">
      <w:pPr>
        <w:spacing w:line="360" w:lineRule="auto"/>
        <w:jc w:val="both"/>
        <w:rPr>
          <w:rFonts w:ascii="Garamond" w:hAnsi="Garamond" w:cs="Arial"/>
        </w:rPr>
      </w:pPr>
    </w:p>
    <w:p w14:paraId="2E2E2587" w14:textId="3B6286C8" w:rsidR="005072D8" w:rsidRDefault="005072D8" w:rsidP="00E41BB7">
      <w:pPr>
        <w:spacing w:line="360" w:lineRule="auto"/>
        <w:jc w:val="both"/>
        <w:rPr>
          <w:rFonts w:ascii="Garamond" w:hAnsi="Garamond" w:cs="Arial"/>
        </w:rPr>
      </w:pPr>
    </w:p>
    <w:p w14:paraId="4DD97F39" w14:textId="2BF27C02" w:rsidR="005072D8" w:rsidRDefault="005072D8" w:rsidP="00E41BB7">
      <w:pPr>
        <w:spacing w:line="360" w:lineRule="auto"/>
        <w:jc w:val="both"/>
        <w:rPr>
          <w:rFonts w:ascii="Garamond" w:hAnsi="Garamond" w:cs="Arial"/>
        </w:rPr>
      </w:pPr>
    </w:p>
    <w:p w14:paraId="108C2B73" w14:textId="6C6BA2A2" w:rsidR="005072D8" w:rsidRDefault="005072D8" w:rsidP="00E41BB7">
      <w:pPr>
        <w:spacing w:line="360" w:lineRule="auto"/>
        <w:jc w:val="both"/>
        <w:rPr>
          <w:rFonts w:ascii="Garamond" w:hAnsi="Garamond" w:cs="Arial"/>
        </w:rPr>
      </w:pPr>
    </w:p>
    <w:p w14:paraId="784B021B" w14:textId="6C6BA2A2" w:rsidR="005072D8" w:rsidRDefault="005072D8" w:rsidP="00E41BB7">
      <w:pPr>
        <w:spacing w:line="360" w:lineRule="auto"/>
        <w:jc w:val="both"/>
        <w:rPr>
          <w:rFonts w:ascii="Garamond" w:hAnsi="Garamond" w:cs="Arial"/>
        </w:rPr>
      </w:pPr>
    </w:p>
    <w:p w14:paraId="4312E432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46C9185F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2BB8D5EC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6CF3774E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5334CA7E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2B4937FD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32F5B42F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170E4FA9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1B12BF0B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3937C8C3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2C1DAA6C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091FB2F3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2020D338" w14:textId="77777777" w:rsidR="00E41BB7" w:rsidRPr="00E41BB7" w:rsidRDefault="00E41BB7" w:rsidP="00E41BB7">
      <w:pPr>
        <w:spacing w:line="360" w:lineRule="auto"/>
        <w:jc w:val="both"/>
        <w:rPr>
          <w:rFonts w:ascii="Garamond" w:hAnsi="Garamond" w:cs="Arial"/>
        </w:rPr>
      </w:pPr>
    </w:p>
    <w:p w14:paraId="60764FB0" w14:textId="77777777" w:rsidR="00823403" w:rsidRDefault="00823403">
      <w:pPr>
        <w:spacing w:line="360" w:lineRule="auto"/>
        <w:jc w:val="both"/>
        <w:rPr>
          <w:rFonts w:ascii="Garamond" w:hAnsi="Garamond" w:cs="Arial"/>
        </w:rPr>
      </w:pPr>
    </w:p>
    <w:p w14:paraId="35DBF3D2" w14:textId="77777777" w:rsidR="00823403" w:rsidRDefault="00823403">
      <w:pPr>
        <w:spacing w:line="360" w:lineRule="auto"/>
        <w:jc w:val="both"/>
        <w:rPr>
          <w:rFonts w:ascii="Garamond" w:hAnsi="Garamond" w:cs="Arial"/>
        </w:rPr>
      </w:pPr>
    </w:p>
    <w:p w14:paraId="522593CF" w14:textId="77777777" w:rsidR="00823403" w:rsidRDefault="00823403">
      <w:pPr>
        <w:spacing w:line="360" w:lineRule="auto"/>
        <w:jc w:val="both"/>
        <w:rPr>
          <w:rFonts w:ascii="Garamond" w:hAnsi="Garamond" w:cs="Arial"/>
        </w:rPr>
      </w:pPr>
    </w:p>
    <w:p w14:paraId="06A441D9" w14:textId="77777777" w:rsidR="00823403" w:rsidRDefault="00823403">
      <w:pPr>
        <w:spacing w:line="360" w:lineRule="auto"/>
        <w:jc w:val="both"/>
        <w:rPr>
          <w:rFonts w:ascii="Garamond" w:hAnsi="Garamond" w:cs="Arial"/>
        </w:rPr>
      </w:pPr>
    </w:p>
    <w:p w14:paraId="667EC68B" w14:textId="77777777" w:rsidR="00823403" w:rsidRDefault="00823403">
      <w:pPr>
        <w:spacing w:line="360" w:lineRule="auto"/>
        <w:jc w:val="both"/>
        <w:rPr>
          <w:rFonts w:ascii="Garamond" w:hAnsi="Garamond" w:cs="Arial"/>
        </w:rPr>
      </w:pPr>
    </w:p>
    <w:p w14:paraId="2893C2DA" w14:textId="77777777" w:rsidR="00823403" w:rsidRDefault="00823403">
      <w:pPr>
        <w:spacing w:line="360" w:lineRule="auto"/>
        <w:jc w:val="both"/>
        <w:rPr>
          <w:rFonts w:ascii="Garamond" w:hAnsi="Garamond" w:cs="Arial"/>
        </w:rPr>
      </w:pPr>
    </w:p>
    <w:p w14:paraId="47A6DE71" w14:textId="77777777" w:rsidR="001F1326" w:rsidRDefault="001F1326">
      <w:pPr>
        <w:spacing w:line="360" w:lineRule="auto"/>
        <w:jc w:val="both"/>
        <w:rPr>
          <w:rFonts w:ascii="Garamond" w:hAnsi="Garamond" w:cs="Arial"/>
        </w:rPr>
      </w:pPr>
    </w:p>
    <w:p w14:paraId="67B06632" w14:textId="77777777" w:rsidR="001F1326" w:rsidRDefault="001F1326">
      <w:pPr>
        <w:spacing w:line="360" w:lineRule="auto"/>
        <w:jc w:val="both"/>
        <w:rPr>
          <w:rFonts w:ascii="Garamond" w:hAnsi="Garamond" w:cs="Arial"/>
        </w:rPr>
      </w:pPr>
    </w:p>
    <w:p w14:paraId="754D8180" w14:textId="77777777" w:rsidR="00355FE7" w:rsidRDefault="00355FE7">
      <w:pPr>
        <w:spacing w:line="360" w:lineRule="auto"/>
        <w:jc w:val="both"/>
        <w:rPr>
          <w:rFonts w:ascii="Garamond" w:hAnsi="Garamond" w:cs="Arial"/>
        </w:rPr>
      </w:pPr>
    </w:p>
    <w:p w14:paraId="396DF693" w14:textId="77777777" w:rsidR="00355FE7" w:rsidRDefault="00355FE7">
      <w:pPr>
        <w:spacing w:line="360" w:lineRule="auto"/>
        <w:jc w:val="both"/>
        <w:rPr>
          <w:rFonts w:ascii="Garamond" w:hAnsi="Garamond" w:cs="Arial"/>
        </w:rPr>
      </w:pPr>
    </w:p>
    <w:p w14:paraId="4A992E9B" w14:textId="77777777" w:rsidR="00440890" w:rsidRDefault="00440890">
      <w:pPr>
        <w:spacing w:line="360" w:lineRule="auto"/>
        <w:jc w:val="both"/>
        <w:rPr>
          <w:rFonts w:ascii="Garamond" w:hAnsi="Garamond" w:cs="Arial"/>
        </w:rPr>
      </w:pPr>
    </w:p>
    <w:p w14:paraId="719DDBE7" w14:textId="77777777" w:rsidR="00823403" w:rsidRDefault="00823403" w:rsidP="00823403">
      <w:pPr>
        <w:pStyle w:val="Nagwek"/>
        <w:tabs>
          <w:tab w:val="left" w:pos="708"/>
        </w:tabs>
        <w:spacing w:line="276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b/>
          <w:sz w:val="20"/>
        </w:rPr>
        <w:t>Sprawę prowadzi:</w:t>
      </w:r>
      <w:r>
        <w:rPr>
          <w:rFonts w:ascii="Garamond" w:hAnsi="Garamond" w:cs="Arial"/>
          <w:sz w:val="20"/>
        </w:rPr>
        <w:t xml:space="preserve"> …………. ………………..</w:t>
      </w:r>
    </w:p>
    <w:p w14:paraId="500A26D3" w14:textId="77777777" w:rsidR="00823403" w:rsidRPr="00267764" w:rsidRDefault="00823403" w:rsidP="00823403">
      <w:pPr>
        <w:pStyle w:val="Nagwek"/>
        <w:tabs>
          <w:tab w:val="left" w:pos="708"/>
        </w:tabs>
        <w:spacing w:line="276" w:lineRule="auto"/>
        <w:jc w:val="both"/>
        <w:rPr>
          <w:rFonts w:ascii="Garamond" w:hAnsi="Garamond" w:cs="Arial"/>
          <w:sz w:val="20"/>
          <w:lang w:val="en-US"/>
        </w:rPr>
      </w:pPr>
      <w:r w:rsidRPr="00267764">
        <w:rPr>
          <w:rFonts w:ascii="Garamond" w:hAnsi="Garamond" w:cs="Arial"/>
          <w:sz w:val="20"/>
          <w:lang w:val="en-US"/>
        </w:rPr>
        <w:t>(p. ………., tel. 61 65 59 ……, ................@um.oborniki.pl)</w:t>
      </w:r>
    </w:p>
    <w:p w14:paraId="30805AE0" w14:textId="77777777" w:rsidR="00AC2D75" w:rsidRPr="00267764" w:rsidRDefault="00AC2D75">
      <w:pPr>
        <w:spacing w:line="360" w:lineRule="auto"/>
        <w:jc w:val="both"/>
        <w:rPr>
          <w:rFonts w:ascii="Garamond" w:hAnsi="Garamond" w:cs="Arial"/>
          <w:lang w:val="en-US"/>
        </w:rPr>
      </w:pPr>
    </w:p>
    <w:p w14:paraId="472AFE45" w14:textId="77777777" w:rsidR="00AC2D75" w:rsidRDefault="00AC2D75">
      <w:pPr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Załączniki:</w:t>
      </w:r>
    </w:p>
    <w:p w14:paraId="57696E10" w14:textId="77777777" w:rsidR="00AC2D75" w:rsidRDefault="00AC2D75">
      <w:pPr>
        <w:numPr>
          <w:ilvl w:val="0"/>
          <w:numId w:val="4"/>
        </w:numPr>
        <w:ind w:hanging="180"/>
        <w:jc w:val="both"/>
        <w:rPr>
          <w:rFonts w:ascii="Garamond" w:hAnsi="Garamond" w:cs="Arial"/>
          <w:sz w:val="20"/>
        </w:rPr>
      </w:pPr>
    </w:p>
    <w:p w14:paraId="02B04338" w14:textId="77777777" w:rsidR="00AC2D75" w:rsidRDefault="00AC2D75">
      <w:pPr>
        <w:pStyle w:val="Nagwek"/>
        <w:tabs>
          <w:tab w:val="clear" w:pos="4536"/>
          <w:tab w:val="clear" w:pos="9072"/>
        </w:tabs>
        <w:jc w:val="both"/>
        <w:rPr>
          <w:rFonts w:ascii="Garamond" w:hAnsi="Garamond" w:cs="Arial"/>
          <w:sz w:val="20"/>
        </w:rPr>
      </w:pPr>
    </w:p>
    <w:p w14:paraId="3F0F61EF" w14:textId="77777777" w:rsidR="00AC2D75" w:rsidRDefault="00AC2D75">
      <w:pPr>
        <w:pStyle w:val="Nagwek"/>
        <w:tabs>
          <w:tab w:val="clear" w:pos="4536"/>
          <w:tab w:val="clear" w:pos="9072"/>
        </w:tabs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Otrzymują:</w:t>
      </w:r>
    </w:p>
    <w:p w14:paraId="4C2CD635" w14:textId="77777777" w:rsidR="00AC2D75" w:rsidRPr="003226CE" w:rsidRDefault="00AC2D75" w:rsidP="003226CE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hanging="18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adresat</w:t>
      </w:r>
    </w:p>
    <w:p w14:paraId="6F228B90" w14:textId="77777777" w:rsidR="00DE26DA" w:rsidRPr="00DE26DA" w:rsidRDefault="009A16C1" w:rsidP="00DE26D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hanging="180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a</w:t>
      </w:r>
      <w:r w:rsidR="00AC2D75">
        <w:rPr>
          <w:rFonts w:ascii="Garamond" w:hAnsi="Garamond" w:cs="Arial"/>
          <w:sz w:val="20"/>
        </w:rPr>
        <w:t>a</w:t>
      </w:r>
    </w:p>
    <w:sectPr w:rsidR="00DE26DA" w:rsidRPr="00DE26DA" w:rsidSect="00267764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5DA8" w14:textId="77777777" w:rsidR="00AF24BA" w:rsidRDefault="00AF24BA">
      <w:r>
        <w:separator/>
      </w:r>
    </w:p>
  </w:endnote>
  <w:endnote w:type="continuationSeparator" w:id="0">
    <w:p w14:paraId="5968F668" w14:textId="77777777" w:rsidR="00AF24BA" w:rsidRDefault="00AF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7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7"/>
      <w:gridCol w:w="2608"/>
    </w:tblGrid>
    <w:tr w:rsidR="005072D8" w14:paraId="63487EAF" w14:textId="77777777" w:rsidTr="005072D8">
      <w:trPr>
        <w:cantSplit/>
        <w:trHeight w:val="1412"/>
      </w:trPr>
      <w:tc>
        <w:tcPr>
          <w:tcW w:w="4147" w:type="dxa"/>
          <w:vAlign w:val="center"/>
          <w:hideMark/>
        </w:tcPr>
        <w:p w14:paraId="6E2D8C8D" w14:textId="77777777" w:rsidR="005072D8" w:rsidRDefault="005072D8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6475DDA7" w14:textId="77777777" w:rsidR="005072D8" w:rsidRDefault="005072D8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18C5472E" w14:textId="77777777" w:rsidR="005072D8" w:rsidRDefault="005072D8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323E71E" wp14:editId="336625EB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30EAA5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168BA9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6B1E0CB9" w14:textId="77777777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7ADB0CA4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080DE19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AD53BED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C3A85AA" wp14:editId="7C26B215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CAA48B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BE7D" w14:textId="77777777" w:rsidR="00AF24BA" w:rsidRDefault="00AF24BA">
      <w:r>
        <w:separator/>
      </w:r>
    </w:p>
  </w:footnote>
  <w:footnote w:type="continuationSeparator" w:id="0">
    <w:p w14:paraId="2695F91B" w14:textId="77777777" w:rsidR="00AF24BA" w:rsidRDefault="00AF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7029"/>
    </w:tblGrid>
    <w:tr w:rsidR="00AC2D75" w14:paraId="2B1F156B" w14:textId="77777777">
      <w:trPr>
        <w:trHeight w:val="1617"/>
      </w:trPr>
      <w:tc>
        <w:tcPr>
          <w:tcW w:w="2050" w:type="dxa"/>
        </w:tcPr>
        <w:p w14:paraId="0F0BA5F5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70C96ECD" wp14:editId="7AACA4C8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4CEA594E" w14:textId="77777777" w:rsidR="00B102B0" w:rsidRDefault="00B102B0" w:rsidP="00B102B0">
          <w:pPr>
            <w:pStyle w:val="Nagwek6"/>
            <w:tabs>
              <w:tab w:val="center" w:pos="3510"/>
            </w:tabs>
            <w:rPr>
              <w:rFonts w:cs="Arial"/>
              <w:color w:val="auto"/>
              <w:szCs w:val="36"/>
            </w:rPr>
          </w:pPr>
          <w:r>
            <w:rPr>
              <w:rFonts w:cs="Arial"/>
              <w:color w:val="auto"/>
              <w:szCs w:val="36"/>
            </w:rPr>
            <w:t>Przewodniczący</w:t>
          </w:r>
        </w:p>
        <w:p w14:paraId="5570F31B" w14:textId="77777777" w:rsidR="00B102B0" w:rsidRDefault="00B102B0" w:rsidP="00B102B0">
          <w:pPr>
            <w:pStyle w:val="Nagwek6"/>
            <w:tabs>
              <w:tab w:val="center" w:pos="3510"/>
            </w:tabs>
            <w:rPr>
              <w:rFonts w:cs="Arial"/>
              <w:color w:val="auto"/>
              <w:szCs w:val="36"/>
            </w:rPr>
          </w:pPr>
          <w:r>
            <w:rPr>
              <w:rFonts w:cs="Arial"/>
              <w:color w:val="auto"/>
              <w:szCs w:val="36"/>
            </w:rPr>
            <w:t xml:space="preserve">Obornickiej Rady Seniorów </w:t>
          </w:r>
        </w:p>
        <w:p w14:paraId="692B309E" w14:textId="77777777" w:rsidR="00B102B0" w:rsidRDefault="00B102B0" w:rsidP="00B102B0">
          <w:pPr>
            <w:pStyle w:val="Nagwek6"/>
            <w:rPr>
              <w:color w:val="auto"/>
              <w:sz w:val="32"/>
              <w:szCs w:val="32"/>
            </w:rPr>
          </w:pPr>
          <w:r>
            <w:rPr>
              <w:color w:val="auto"/>
              <w:sz w:val="32"/>
              <w:szCs w:val="32"/>
            </w:rPr>
            <w:t>ul. Marszałka Józefa Piłsudskiego 76</w:t>
          </w:r>
        </w:p>
        <w:p w14:paraId="38F5071F" w14:textId="77777777" w:rsidR="00AC2D75" w:rsidRDefault="00B102B0" w:rsidP="00B102B0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  <w:szCs w:val="32"/>
            </w:rPr>
            <w:t>64 – 600 Oborniki</w:t>
          </w:r>
        </w:p>
      </w:tc>
    </w:tr>
  </w:tbl>
  <w:p w14:paraId="62856596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295271FD"/>
    <w:multiLevelType w:val="hybridMultilevel"/>
    <w:tmpl w:val="697E8A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412313EC"/>
    <w:multiLevelType w:val="hybridMultilevel"/>
    <w:tmpl w:val="9A5AD37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063500"/>
    <w:multiLevelType w:val="hybridMultilevel"/>
    <w:tmpl w:val="9A5AD37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EC067C"/>
    <w:multiLevelType w:val="hybridMultilevel"/>
    <w:tmpl w:val="9A5AD370"/>
    <w:lvl w:ilvl="0" w:tplc="2CF0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B7"/>
    <w:rsid w:val="00000E08"/>
    <w:rsid w:val="0007474B"/>
    <w:rsid w:val="00083C04"/>
    <w:rsid w:val="0009325B"/>
    <w:rsid w:val="000A07D3"/>
    <w:rsid w:val="000B68A1"/>
    <w:rsid w:val="000F5B2C"/>
    <w:rsid w:val="0012208A"/>
    <w:rsid w:val="00172374"/>
    <w:rsid w:val="001E1492"/>
    <w:rsid w:val="001F021D"/>
    <w:rsid w:val="001F1326"/>
    <w:rsid w:val="001F38EE"/>
    <w:rsid w:val="001F518A"/>
    <w:rsid w:val="00205A35"/>
    <w:rsid w:val="0021061C"/>
    <w:rsid w:val="00267764"/>
    <w:rsid w:val="00275580"/>
    <w:rsid w:val="00296884"/>
    <w:rsid w:val="002A6CA5"/>
    <w:rsid w:val="003226CE"/>
    <w:rsid w:val="00355FE7"/>
    <w:rsid w:val="00364F7A"/>
    <w:rsid w:val="003750FD"/>
    <w:rsid w:val="003753EB"/>
    <w:rsid w:val="003A5900"/>
    <w:rsid w:val="003B1976"/>
    <w:rsid w:val="003B27F8"/>
    <w:rsid w:val="003E7403"/>
    <w:rsid w:val="00406F7F"/>
    <w:rsid w:val="00440890"/>
    <w:rsid w:val="0044356C"/>
    <w:rsid w:val="0044785D"/>
    <w:rsid w:val="00484A69"/>
    <w:rsid w:val="004C4D49"/>
    <w:rsid w:val="004E7101"/>
    <w:rsid w:val="004F4A25"/>
    <w:rsid w:val="005072D8"/>
    <w:rsid w:val="00591C9B"/>
    <w:rsid w:val="005B2DBC"/>
    <w:rsid w:val="00610510"/>
    <w:rsid w:val="006312F0"/>
    <w:rsid w:val="0063236A"/>
    <w:rsid w:val="006C657F"/>
    <w:rsid w:val="00723730"/>
    <w:rsid w:val="00727BEC"/>
    <w:rsid w:val="00742BE2"/>
    <w:rsid w:val="00747D79"/>
    <w:rsid w:val="007A3E71"/>
    <w:rsid w:val="007A7929"/>
    <w:rsid w:val="007E6A7B"/>
    <w:rsid w:val="00823403"/>
    <w:rsid w:val="00881BE0"/>
    <w:rsid w:val="009512CC"/>
    <w:rsid w:val="0098581F"/>
    <w:rsid w:val="009A16C1"/>
    <w:rsid w:val="009D346B"/>
    <w:rsid w:val="009D3708"/>
    <w:rsid w:val="009F297F"/>
    <w:rsid w:val="00A0529D"/>
    <w:rsid w:val="00A54DAA"/>
    <w:rsid w:val="00A75019"/>
    <w:rsid w:val="00A91096"/>
    <w:rsid w:val="00AC2D75"/>
    <w:rsid w:val="00AC5FEB"/>
    <w:rsid w:val="00AF24BA"/>
    <w:rsid w:val="00B102B0"/>
    <w:rsid w:val="00B24D85"/>
    <w:rsid w:val="00B4252D"/>
    <w:rsid w:val="00B42DF8"/>
    <w:rsid w:val="00B66B04"/>
    <w:rsid w:val="00B92F06"/>
    <w:rsid w:val="00BD2EAF"/>
    <w:rsid w:val="00C4305F"/>
    <w:rsid w:val="00C51729"/>
    <w:rsid w:val="00C62CC5"/>
    <w:rsid w:val="00CE7459"/>
    <w:rsid w:val="00CF594E"/>
    <w:rsid w:val="00D66B61"/>
    <w:rsid w:val="00D915F9"/>
    <w:rsid w:val="00DE26DA"/>
    <w:rsid w:val="00E41BB7"/>
    <w:rsid w:val="00E57F4D"/>
    <w:rsid w:val="00E65626"/>
    <w:rsid w:val="00E878D7"/>
    <w:rsid w:val="00ED6CB7"/>
    <w:rsid w:val="00F12F5E"/>
    <w:rsid w:val="00F420B1"/>
    <w:rsid w:val="00F92D99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A3279"/>
  <w15:docId w15:val="{2C402BD0-6960-4E3F-A8C1-4FB406EE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6D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102B0"/>
    <w:rPr>
      <w:rFonts w:ascii="Garamond" w:hAnsi="Garamond"/>
      <w:b/>
      <w:bCs/>
      <w:color w:val="999999"/>
      <w:sz w:val="36"/>
      <w:szCs w:val="24"/>
    </w:rPr>
  </w:style>
  <w:style w:type="paragraph" w:styleId="Akapitzlist">
    <w:name w:val="List Paragraph"/>
    <w:basedOn w:val="Normalny"/>
    <w:uiPriority w:val="34"/>
    <w:qFormat/>
    <w:rsid w:val="00D6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lska\Desktop\Przewodnicz&#261;cy%20ORS_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AE45-6640-4D74-AA7D-226139DD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Przewodniczący ORS_2021</Template>
  <TotalTime>143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Malgorzata Molska</dc:creator>
  <cp:lastModifiedBy>umoborniki28@oborniki.onmicrosoft.com</cp:lastModifiedBy>
  <cp:revision>15</cp:revision>
  <cp:lastPrinted>2022-03-22T08:44:00Z</cp:lastPrinted>
  <dcterms:created xsi:type="dcterms:W3CDTF">2022-03-17T08:16:00Z</dcterms:created>
  <dcterms:modified xsi:type="dcterms:W3CDTF">2022-03-22T10:47:00Z</dcterms:modified>
</cp:coreProperties>
</file>