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D3" w:rsidRDefault="00E22F3B" w:rsidP="00E22F3B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7"/>
      </w:tblGrid>
      <w:tr w:rsidR="003D25D3" w:rsidRPr="008445AA" w:rsidTr="009D75C7">
        <w:trPr>
          <w:trHeight w:val="2004"/>
        </w:trPr>
        <w:tc>
          <w:tcPr>
            <w:tcW w:w="4543" w:type="dxa"/>
          </w:tcPr>
          <w:p w:rsidR="003D25D3" w:rsidRPr="008445AA" w:rsidRDefault="006D6AD6" w:rsidP="00D2186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7A3B9C">
              <w:rPr>
                <w:rFonts w:ascii="Garamond" w:hAnsi="Garamond"/>
              </w:rPr>
              <w:t>ROS</w:t>
            </w:r>
            <w:r w:rsidR="003D25D3" w:rsidRPr="007A3B9C">
              <w:rPr>
                <w:rFonts w:ascii="Garamond" w:hAnsi="Garamond"/>
              </w:rPr>
              <w:t>.</w:t>
            </w:r>
            <w:r w:rsidR="007A3B9C" w:rsidRPr="007A3B9C">
              <w:rPr>
                <w:rFonts w:ascii="Garamond" w:hAnsi="Garamond"/>
              </w:rPr>
              <w:t>6151.</w:t>
            </w:r>
            <w:r w:rsidR="00D21862">
              <w:rPr>
                <w:rFonts w:ascii="Garamond" w:hAnsi="Garamond"/>
              </w:rPr>
              <w:t>5</w:t>
            </w:r>
            <w:bookmarkStart w:id="0" w:name="_GoBack"/>
            <w:bookmarkEnd w:id="0"/>
            <w:r w:rsidR="003D25D3" w:rsidRPr="007A3B9C">
              <w:rPr>
                <w:rFonts w:ascii="Garamond" w:hAnsi="Garamond"/>
              </w:rPr>
              <w:t>.2020</w:t>
            </w:r>
          </w:p>
        </w:tc>
        <w:tc>
          <w:tcPr>
            <w:tcW w:w="4527" w:type="dxa"/>
          </w:tcPr>
          <w:p w:rsidR="003D25D3" w:rsidRPr="008445AA" w:rsidRDefault="001737AF" w:rsidP="00D2186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Oborniki, dnia </w:t>
            </w:r>
            <w:r w:rsidR="003D25D3" w:rsidRPr="008445AA">
              <w:rPr>
                <w:rFonts w:ascii="Garamond" w:hAnsi="Garamond"/>
              </w:rPr>
              <w:t xml:space="preserve"> </w:t>
            </w:r>
            <w:r w:rsidR="006D6AD6">
              <w:rPr>
                <w:rFonts w:ascii="Garamond" w:hAnsi="Garamond"/>
              </w:rPr>
              <w:t>2</w:t>
            </w:r>
            <w:r w:rsidR="00D2186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="006D6AD6">
              <w:rPr>
                <w:rFonts w:ascii="Garamond" w:hAnsi="Garamond"/>
              </w:rPr>
              <w:t>października</w:t>
            </w:r>
            <w:r w:rsidR="003D25D3" w:rsidRPr="008445AA">
              <w:rPr>
                <w:rFonts w:ascii="Garamond" w:hAnsi="Garamond"/>
              </w:rPr>
              <w:t xml:space="preserve"> 2020 r. </w:t>
            </w:r>
          </w:p>
        </w:tc>
      </w:tr>
    </w:tbl>
    <w:p w:rsidR="003D25D3" w:rsidRPr="006D6AD6" w:rsidRDefault="006D6AD6" w:rsidP="003D25D3">
      <w:pPr>
        <w:tabs>
          <w:tab w:val="left" w:pos="8220"/>
        </w:tabs>
        <w:suppressAutoHyphens/>
        <w:spacing w:line="360" w:lineRule="auto"/>
        <w:jc w:val="center"/>
        <w:rPr>
          <w:rFonts w:ascii="Garamond" w:hAnsi="Garamond"/>
          <w:b/>
          <w:smallCaps/>
          <w14:numSpacing w14:val="proportional"/>
        </w:rPr>
      </w:pPr>
      <w:r w:rsidRPr="006D6AD6">
        <w:rPr>
          <w:rFonts w:ascii="Garamond" w:hAnsi="Garamond"/>
          <w:b/>
          <w:smallCaps/>
          <w14:numSpacing w14:val="proportional"/>
        </w:rPr>
        <w:t>O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b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w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i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s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z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c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z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n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i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</w:p>
    <w:p w:rsidR="003D25D3" w:rsidRPr="00177805" w:rsidRDefault="003D25D3" w:rsidP="003D25D3">
      <w:pPr>
        <w:spacing w:line="360" w:lineRule="auto"/>
        <w:jc w:val="both"/>
        <w:rPr>
          <w:rFonts w:ascii="Garamond" w:hAnsi="Garamond" w:cs="Arial"/>
        </w:rPr>
      </w:pPr>
    </w:p>
    <w:p w:rsidR="00177805" w:rsidRDefault="006D6AD6" w:rsidP="00177805">
      <w:pPr>
        <w:pStyle w:val="Nagwek5"/>
        <w:ind w:firstLine="360"/>
        <w:jc w:val="both"/>
        <w:rPr>
          <w:sz w:val="24"/>
        </w:rPr>
      </w:pPr>
      <w:r w:rsidRPr="00177805">
        <w:rPr>
          <w:sz w:val="24"/>
        </w:rPr>
        <w:t xml:space="preserve">Na podstawie art. 42 ab ustawy prawo Łowieckie (tj. Dz. U. z 2017 r., poz. 1295 ze zm.) oraz art. 61 </w:t>
      </w:r>
      <w:r w:rsidR="00177805">
        <w:rPr>
          <w:sz w:val="24"/>
        </w:rPr>
        <w:t>§ 1 i § 4 ustawy z  dnia 14.06.</w:t>
      </w:r>
      <w:r w:rsidRPr="00177805">
        <w:rPr>
          <w:sz w:val="24"/>
        </w:rPr>
        <w:t xml:space="preserve">1960 r. Kodeksu Postępowania Administracyjnego (tj. Dz. U. z 2017 r., poz. 1257) </w:t>
      </w:r>
      <w:r w:rsidR="008473E5" w:rsidRPr="00177805">
        <w:rPr>
          <w:sz w:val="24"/>
        </w:rPr>
        <w:t xml:space="preserve">podaje się do publicznej wiadomości harmonogram polowań zbiorowych planowanych do przeprowadzenia w roku gospodarczym 2020/2021 przez </w:t>
      </w:r>
      <w:r w:rsidR="00F71EFD">
        <w:rPr>
          <w:sz w:val="24"/>
        </w:rPr>
        <w:t xml:space="preserve">Koło Łowieckie nr </w:t>
      </w:r>
      <w:r w:rsidR="00D21862">
        <w:rPr>
          <w:sz w:val="24"/>
        </w:rPr>
        <w:t>55</w:t>
      </w:r>
      <w:r w:rsidR="00F71EFD">
        <w:rPr>
          <w:sz w:val="24"/>
        </w:rPr>
        <w:t xml:space="preserve"> </w:t>
      </w:r>
      <w:r w:rsidR="00D21862">
        <w:rPr>
          <w:sz w:val="24"/>
        </w:rPr>
        <w:t>Bóbr w Obornikach</w:t>
      </w:r>
    </w:p>
    <w:p w:rsidR="00177805" w:rsidRDefault="00177805" w:rsidP="00177805">
      <w:pPr>
        <w:pStyle w:val="Nagwek5"/>
        <w:rPr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9"/>
        <w:gridCol w:w="2448"/>
        <w:gridCol w:w="2523"/>
        <w:gridCol w:w="3572"/>
      </w:tblGrid>
      <w:tr w:rsidR="00D20D50" w:rsidTr="007A3B9C">
        <w:tc>
          <w:tcPr>
            <w:tcW w:w="529" w:type="dxa"/>
          </w:tcPr>
          <w:p w:rsidR="009A6940" w:rsidRDefault="009A6940" w:rsidP="009A6940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8" w:type="dxa"/>
          </w:tcPr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Termin rozpoczęcia polowania</w:t>
            </w:r>
          </w:p>
        </w:tc>
        <w:tc>
          <w:tcPr>
            <w:tcW w:w="2523" w:type="dxa"/>
          </w:tcPr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Termin zakończenia polowania</w:t>
            </w:r>
          </w:p>
        </w:tc>
        <w:tc>
          <w:tcPr>
            <w:tcW w:w="3572" w:type="dxa"/>
          </w:tcPr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Miejsce</w:t>
            </w:r>
          </w:p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polowania</w:t>
            </w:r>
          </w:p>
        </w:tc>
      </w:tr>
      <w:tr w:rsidR="00D20D50" w:rsidTr="007A3B9C">
        <w:tc>
          <w:tcPr>
            <w:tcW w:w="529" w:type="dxa"/>
          </w:tcPr>
          <w:p w:rsidR="009A6940" w:rsidRDefault="009A6940" w:rsidP="009A6940">
            <w:pPr>
              <w:pStyle w:val="Nagwek5"/>
              <w:rPr>
                <w:sz w:val="24"/>
              </w:rPr>
            </w:pPr>
          </w:p>
        </w:tc>
        <w:tc>
          <w:tcPr>
            <w:tcW w:w="2448" w:type="dxa"/>
          </w:tcPr>
          <w:p w:rsidR="007A3B9C" w:rsidRDefault="00395D9F" w:rsidP="00A24D3A">
            <w:r>
              <w:t>07.11.2020</w:t>
            </w:r>
          </w:p>
          <w:p w:rsidR="00395D9F" w:rsidRDefault="00395D9F" w:rsidP="00A24D3A">
            <w:r>
              <w:t>21.11.2020</w:t>
            </w:r>
          </w:p>
          <w:p w:rsidR="00395D9F" w:rsidRDefault="00395D9F" w:rsidP="00A24D3A">
            <w:r>
              <w:t>19.12.2020</w:t>
            </w:r>
          </w:p>
          <w:p w:rsidR="00395D9F" w:rsidRDefault="00D21862" w:rsidP="00A24D3A">
            <w:r>
              <w:t>02</w:t>
            </w:r>
            <w:r w:rsidR="00395D9F">
              <w:t>.01.202</w:t>
            </w:r>
            <w:r w:rsidR="00974F23">
              <w:t>1</w:t>
            </w:r>
          </w:p>
          <w:p w:rsidR="00D21862" w:rsidRDefault="00D21862" w:rsidP="00A24D3A">
            <w:r>
              <w:t>09.01.2021</w:t>
            </w:r>
          </w:p>
          <w:p w:rsidR="00395D9F" w:rsidRDefault="00395D9F" w:rsidP="00A24D3A"/>
          <w:p w:rsidR="00395D9F" w:rsidRPr="007A3B9C" w:rsidRDefault="00395D9F" w:rsidP="00A24D3A"/>
        </w:tc>
        <w:tc>
          <w:tcPr>
            <w:tcW w:w="2523" w:type="dxa"/>
          </w:tcPr>
          <w:p w:rsidR="00D21862" w:rsidRDefault="00D21862" w:rsidP="00D21862">
            <w:r>
              <w:t>07.11.2020</w:t>
            </w:r>
          </w:p>
          <w:p w:rsidR="00D21862" w:rsidRDefault="00D21862" w:rsidP="00D21862">
            <w:r>
              <w:t>21.11.2020</w:t>
            </w:r>
          </w:p>
          <w:p w:rsidR="00D21862" w:rsidRDefault="00D21862" w:rsidP="00D21862">
            <w:r>
              <w:t>19.12.2020</w:t>
            </w:r>
          </w:p>
          <w:p w:rsidR="00D21862" w:rsidRDefault="00D21862" w:rsidP="00D21862">
            <w:r>
              <w:t>02.01.2021</w:t>
            </w:r>
          </w:p>
          <w:p w:rsidR="00D21862" w:rsidRDefault="00D21862" w:rsidP="00D21862">
            <w:r>
              <w:t>09.01.2021</w:t>
            </w:r>
          </w:p>
          <w:p w:rsidR="00395D9F" w:rsidRPr="007A3B9C" w:rsidRDefault="00395D9F" w:rsidP="00395D9F"/>
        </w:tc>
        <w:tc>
          <w:tcPr>
            <w:tcW w:w="3572" w:type="dxa"/>
          </w:tcPr>
          <w:p w:rsidR="00395D9F" w:rsidRDefault="00395D9F" w:rsidP="00395D9F">
            <w:pPr>
              <w:pStyle w:val="Nagwek5"/>
              <w:spacing w:line="276" w:lineRule="auto"/>
              <w:jc w:val="center"/>
              <w:rPr>
                <w:sz w:val="24"/>
              </w:rPr>
            </w:pPr>
          </w:p>
          <w:p w:rsidR="00395D9F" w:rsidRDefault="00395D9F" w:rsidP="00395D9F">
            <w:pPr>
              <w:pStyle w:val="Nagwek5"/>
              <w:spacing w:line="276" w:lineRule="auto"/>
              <w:jc w:val="center"/>
              <w:rPr>
                <w:sz w:val="24"/>
              </w:rPr>
            </w:pPr>
          </w:p>
          <w:p w:rsidR="005F6517" w:rsidRPr="005F6517" w:rsidRDefault="005F6517" w:rsidP="00D21862">
            <w:pPr>
              <w:pStyle w:val="Nagwek5"/>
              <w:spacing w:line="276" w:lineRule="auto"/>
              <w:jc w:val="center"/>
            </w:pPr>
            <w:r w:rsidRPr="005F6517">
              <w:rPr>
                <w:sz w:val="24"/>
              </w:rPr>
              <w:t xml:space="preserve">obwód łowiecki nr </w:t>
            </w:r>
            <w:r w:rsidR="00D21862">
              <w:rPr>
                <w:sz w:val="24"/>
              </w:rPr>
              <w:t>113</w:t>
            </w:r>
          </w:p>
        </w:tc>
      </w:tr>
      <w:tr w:rsidR="00D21862" w:rsidTr="00D21862">
        <w:trPr>
          <w:trHeight w:val="675"/>
        </w:trPr>
        <w:tc>
          <w:tcPr>
            <w:tcW w:w="529" w:type="dxa"/>
          </w:tcPr>
          <w:p w:rsidR="00D21862" w:rsidRDefault="00D21862" w:rsidP="009A6940">
            <w:pPr>
              <w:pStyle w:val="Nagwek5"/>
              <w:rPr>
                <w:sz w:val="24"/>
              </w:rPr>
            </w:pPr>
          </w:p>
        </w:tc>
        <w:tc>
          <w:tcPr>
            <w:tcW w:w="2448" w:type="dxa"/>
          </w:tcPr>
          <w:p w:rsidR="00D21862" w:rsidRDefault="00D21862" w:rsidP="00A24D3A">
            <w:r>
              <w:t>14.11.2020</w:t>
            </w:r>
          </w:p>
          <w:p w:rsidR="00D21862" w:rsidRDefault="00D21862" w:rsidP="00A24D3A">
            <w:r>
              <w:t>12.12.2020</w:t>
            </w:r>
          </w:p>
        </w:tc>
        <w:tc>
          <w:tcPr>
            <w:tcW w:w="2523" w:type="dxa"/>
          </w:tcPr>
          <w:p w:rsidR="00D21862" w:rsidRDefault="00D21862" w:rsidP="00D21862">
            <w:r>
              <w:t>14.11.2020</w:t>
            </w:r>
          </w:p>
          <w:p w:rsidR="00D21862" w:rsidRDefault="00D21862" w:rsidP="00D21862">
            <w:r>
              <w:t>12.12.2020</w:t>
            </w:r>
          </w:p>
        </w:tc>
        <w:tc>
          <w:tcPr>
            <w:tcW w:w="3572" w:type="dxa"/>
          </w:tcPr>
          <w:p w:rsidR="00D21862" w:rsidRDefault="00D21862" w:rsidP="00395D9F">
            <w:pPr>
              <w:pStyle w:val="Nagwek5"/>
              <w:spacing w:line="276" w:lineRule="auto"/>
              <w:jc w:val="center"/>
              <w:rPr>
                <w:sz w:val="24"/>
              </w:rPr>
            </w:pPr>
            <w:r w:rsidRPr="005F6517">
              <w:rPr>
                <w:sz w:val="24"/>
              </w:rPr>
              <w:t>obwód łowiecki nr</w:t>
            </w:r>
            <w:r>
              <w:rPr>
                <w:sz w:val="24"/>
              </w:rPr>
              <w:t xml:space="preserve"> 108</w:t>
            </w:r>
          </w:p>
        </w:tc>
      </w:tr>
    </w:tbl>
    <w:p w:rsidR="008473E5" w:rsidRPr="00177805" w:rsidRDefault="008473E5" w:rsidP="00177805">
      <w:pPr>
        <w:pStyle w:val="Nagwek5"/>
        <w:rPr>
          <w:sz w:val="24"/>
        </w:rPr>
      </w:pPr>
    </w:p>
    <w:p w:rsidR="00E43A90" w:rsidRPr="00177805" w:rsidRDefault="00177805" w:rsidP="00177805">
      <w:pPr>
        <w:pStyle w:val="Nagwek5"/>
        <w:jc w:val="both"/>
        <w:rPr>
          <w:sz w:val="24"/>
        </w:rPr>
      </w:pPr>
      <w:r w:rsidRPr="00177805">
        <w:rPr>
          <w:sz w:val="24"/>
        </w:rPr>
        <w:t xml:space="preserve"> </w:t>
      </w:r>
      <w:r>
        <w:rPr>
          <w:sz w:val="24"/>
        </w:rPr>
        <w:tab/>
      </w:r>
      <w:r w:rsidRPr="00177805">
        <w:rPr>
          <w:sz w:val="24"/>
        </w:rPr>
        <w:t>Właściciel, posiadacz lub zarzą</w:t>
      </w:r>
      <w:r w:rsidR="008473E5" w:rsidRPr="00177805">
        <w:rPr>
          <w:sz w:val="24"/>
        </w:rPr>
        <w:t>dca gruntu, w terminie nie krótszym niż 3 dni przez planowanym terminem</w:t>
      </w:r>
      <w:r>
        <w:rPr>
          <w:sz w:val="24"/>
        </w:rPr>
        <w:t xml:space="preserve"> </w:t>
      </w:r>
      <w:r w:rsidR="008473E5" w:rsidRPr="00177805">
        <w:rPr>
          <w:sz w:val="24"/>
        </w:rPr>
        <w:t>rozpoczęcia polowania zbiorow</w:t>
      </w:r>
      <w:r w:rsidR="009A6940">
        <w:rPr>
          <w:sz w:val="24"/>
        </w:rPr>
        <w:t>ego, może zgłosić sprzeciw wraz</w:t>
      </w:r>
      <w:r w:rsidR="009A6940">
        <w:rPr>
          <w:sz w:val="24"/>
        </w:rPr>
        <w:br/>
      </w:r>
      <w:r w:rsidR="008473E5" w:rsidRPr="00177805">
        <w:rPr>
          <w:sz w:val="24"/>
        </w:rPr>
        <w:t>z uzasa</w:t>
      </w:r>
      <w:r w:rsidRPr="00177805">
        <w:rPr>
          <w:sz w:val="24"/>
        </w:rPr>
        <w:t>d</w:t>
      </w:r>
      <w:r w:rsidR="008473E5" w:rsidRPr="00177805">
        <w:rPr>
          <w:sz w:val="24"/>
        </w:rPr>
        <w:t>nieniem</w:t>
      </w:r>
      <w:r w:rsidRPr="00177805">
        <w:rPr>
          <w:sz w:val="24"/>
        </w:rPr>
        <w:t xml:space="preserve">. W sprzeciwie, właściciel posiadacz lub zarządca gruntu powinien wskazać nieruchomość poprzez podanie dokładnego adresu oraz numeru działki ewidencyjnej i obrębu. </w:t>
      </w:r>
      <w:r w:rsidR="008473E5" w:rsidRPr="00177805">
        <w:rPr>
          <w:sz w:val="24"/>
        </w:rPr>
        <w:t xml:space="preserve"> </w:t>
      </w:r>
    </w:p>
    <w:p w:rsidR="00CE687D" w:rsidRPr="00366692" w:rsidRDefault="009A6940" w:rsidP="00366692">
      <w:pPr>
        <w:pStyle w:val="Nagwek5"/>
        <w:jc w:val="both"/>
        <w:rPr>
          <w:sz w:val="24"/>
        </w:rPr>
      </w:pPr>
      <w:r>
        <w:tab/>
      </w:r>
      <w:r w:rsidRPr="004A6E0F">
        <w:rPr>
          <w:sz w:val="24"/>
        </w:rPr>
        <w:t xml:space="preserve">Obwieszczenie wywieszono na tablicy ogłoszeń w siedzibie tut. urzędu, stronie internetowej gminy </w:t>
      </w:r>
      <w:hyperlink r:id="rId9" w:history="1">
        <w:r w:rsidR="00AA7846" w:rsidRPr="004A6E0F">
          <w:rPr>
            <w:rStyle w:val="Hipercze"/>
            <w:sz w:val="24"/>
          </w:rPr>
          <w:t>http://bip.umoborniki.nv.pl/</w:t>
        </w:r>
      </w:hyperlink>
      <w:r w:rsidR="00AA7846" w:rsidRPr="004A6E0F">
        <w:rPr>
          <w:sz w:val="24"/>
        </w:rPr>
        <w:t xml:space="preserve"> oraz przekazano sołtysowi </w:t>
      </w:r>
      <w:r w:rsidR="004A6E0F">
        <w:rPr>
          <w:sz w:val="24"/>
        </w:rPr>
        <w:t>w</w:t>
      </w:r>
      <w:r w:rsidR="00AA7846" w:rsidRPr="004A6E0F">
        <w:rPr>
          <w:sz w:val="24"/>
        </w:rPr>
        <w:t>si</w:t>
      </w:r>
      <w:r w:rsidR="00366692">
        <w:rPr>
          <w:sz w:val="24"/>
        </w:rPr>
        <w:t>.</w:t>
      </w:r>
      <w:r w:rsidR="004A6E0F">
        <w:rPr>
          <w:sz w:val="24"/>
        </w:rPr>
        <w:t xml:space="preserve">        </w:t>
      </w:r>
      <w:r w:rsidR="004A6E0F" w:rsidRPr="004A6E0F">
        <w:rPr>
          <w:sz w:val="24"/>
        </w:rPr>
        <w:t>_________________________</w:t>
      </w:r>
      <w:r w:rsidR="004A6E0F">
        <w:rPr>
          <w:sz w:val="24"/>
        </w:rPr>
        <w:t>_____________</w:t>
      </w:r>
      <w:r w:rsidR="004A6E0F" w:rsidRPr="004A6E0F">
        <w:rPr>
          <w:sz w:val="24"/>
        </w:rPr>
        <w:t>_____________________________________</w:t>
      </w:r>
    </w:p>
    <w:p w:rsidR="00CE687D" w:rsidRDefault="00CE687D" w:rsidP="003D25D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b/>
          <w:sz w:val="20"/>
        </w:rPr>
      </w:pPr>
    </w:p>
    <w:p w:rsidR="003D25D3" w:rsidRPr="008445AA" w:rsidRDefault="003D25D3" w:rsidP="003D25D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 w:rsidRPr="008445AA">
        <w:rPr>
          <w:rFonts w:ascii="Garamond" w:hAnsi="Garamond" w:cs="Arial"/>
          <w:b/>
          <w:sz w:val="20"/>
        </w:rPr>
        <w:lastRenderedPageBreak/>
        <w:t>Sprawę prowadzi:</w:t>
      </w:r>
      <w:r w:rsidR="00177805">
        <w:rPr>
          <w:rFonts w:ascii="Garamond" w:hAnsi="Garamond" w:cs="Arial"/>
          <w:b/>
          <w:sz w:val="20"/>
        </w:rPr>
        <w:t xml:space="preserve"> </w:t>
      </w:r>
      <w:r w:rsidR="00177805">
        <w:rPr>
          <w:rFonts w:ascii="Garamond" w:hAnsi="Garamond" w:cs="Arial"/>
          <w:sz w:val="20"/>
        </w:rPr>
        <w:t xml:space="preserve"> Anna Eichler</w:t>
      </w:r>
    </w:p>
    <w:p w:rsidR="003D25D3" w:rsidRPr="008445AA" w:rsidRDefault="00177805" w:rsidP="003D25D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(p. 237, tel. 61 65 59 130</w:t>
      </w:r>
      <w:r w:rsidR="009A6940">
        <w:rPr>
          <w:rFonts w:ascii="Garamond" w:hAnsi="Garamond" w:cs="Arial"/>
          <w:sz w:val="20"/>
        </w:rPr>
        <w:t>, anna.eichler</w:t>
      </w:r>
      <w:r w:rsidR="003D25D3" w:rsidRPr="008445AA">
        <w:rPr>
          <w:rFonts w:ascii="Garamond" w:hAnsi="Garamond" w:cs="Arial"/>
          <w:sz w:val="20"/>
        </w:rPr>
        <w:t>@um.oborniki.pl)</w:t>
      </w:r>
    </w:p>
    <w:p w:rsidR="003D25D3" w:rsidRPr="008445AA" w:rsidRDefault="003D25D3" w:rsidP="003D25D3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20"/>
        </w:rPr>
      </w:pPr>
    </w:p>
    <w:p w:rsidR="003D25D3" w:rsidRPr="008445AA" w:rsidRDefault="003D25D3" w:rsidP="003D25D3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16"/>
          <w:szCs w:val="16"/>
        </w:rPr>
      </w:pPr>
      <w:r w:rsidRPr="008445AA">
        <w:rPr>
          <w:rFonts w:ascii="Garamond" w:hAnsi="Garamond" w:cs="Arial"/>
          <w:sz w:val="16"/>
          <w:szCs w:val="16"/>
        </w:rPr>
        <w:t>Otrzymują:</w:t>
      </w:r>
    </w:p>
    <w:p w:rsidR="003D25D3" w:rsidRPr="008445AA" w:rsidRDefault="003D25D3" w:rsidP="003D25D3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hanging="180"/>
        <w:jc w:val="both"/>
        <w:rPr>
          <w:rFonts w:ascii="Garamond" w:hAnsi="Garamond" w:cs="Arial"/>
          <w:sz w:val="16"/>
          <w:szCs w:val="16"/>
        </w:rPr>
      </w:pPr>
      <w:r w:rsidRPr="008445AA">
        <w:rPr>
          <w:rFonts w:ascii="Garamond" w:hAnsi="Garamond" w:cs="Arial"/>
          <w:sz w:val="16"/>
          <w:szCs w:val="16"/>
        </w:rPr>
        <w:t>adresat</w:t>
      </w:r>
    </w:p>
    <w:p w:rsidR="00E22F3B" w:rsidRPr="00AA7846" w:rsidRDefault="003D25D3" w:rsidP="00977B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autoSpaceDE w:val="0"/>
        <w:autoSpaceDN w:val="0"/>
        <w:adjustRightInd w:val="0"/>
        <w:ind w:hanging="180"/>
        <w:jc w:val="both"/>
        <w:rPr>
          <w:rFonts w:ascii="Garamond" w:hAnsi="Garamond"/>
        </w:rPr>
      </w:pPr>
      <w:r w:rsidRPr="00AA7846">
        <w:rPr>
          <w:rFonts w:ascii="Garamond" w:hAnsi="Garamond" w:cs="Arial"/>
          <w:sz w:val="16"/>
          <w:szCs w:val="16"/>
        </w:rPr>
        <w:t>aa</w:t>
      </w:r>
    </w:p>
    <w:sectPr w:rsidR="00E22F3B" w:rsidRPr="00AA784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F1" w:rsidRDefault="009E1BF1">
      <w:r>
        <w:separator/>
      </w:r>
    </w:p>
  </w:endnote>
  <w:endnote w:type="continuationSeparator" w:id="0">
    <w:p w:rsidR="009E1BF1" w:rsidRDefault="009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:rsidTr="009A16C1">
      <w:trPr>
        <w:cantSplit/>
        <w:trHeight w:val="1412"/>
      </w:trPr>
      <w:tc>
        <w:tcPr>
          <w:tcW w:w="2608" w:type="dxa"/>
          <w:vAlign w:val="center"/>
          <w:hideMark/>
        </w:tcPr>
        <w:p w:rsidR="009A16C1" w:rsidRDefault="00AC5FEB" w:rsidP="00A66D2A">
          <w:pPr>
            <w:pStyle w:val="Stopka"/>
            <w:jc w:val="center"/>
          </w:pPr>
          <w:r>
            <w:object w:dxaOrig="17102" w:dyaOrig="13378" w14:anchorId="3FD83A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66.75pt" o:ole="">
                <v:imagedata r:id="rId1" o:title=""/>
              </v:shape>
              <o:OLEObject Type="Embed" ProgID="PBrush" ShapeID="_x0000_i1025" DrawAspect="Content" ObjectID="_1664951474" r:id="rId2"/>
            </w:object>
          </w:r>
        </w:p>
      </w:tc>
      <w:tc>
        <w:tcPr>
          <w:tcW w:w="4147" w:type="dxa"/>
          <w:vAlign w:val="center"/>
          <w:hideMark/>
        </w:tcPr>
        <w:p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53C17A0" wp14:editId="4D634212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:rsidTr="009A16C1">
      <w:trPr>
        <w:cantSplit/>
        <w:trHeight w:val="1412"/>
      </w:trPr>
      <w:tc>
        <w:tcPr>
          <w:tcW w:w="2608" w:type="dxa"/>
          <w:vAlign w:val="center"/>
          <w:hideMark/>
        </w:tcPr>
        <w:p w:rsidR="009A16C1" w:rsidRDefault="00267764" w:rsidP="00A66D2A">
          <w:pPr>
            <w:pStyle w:val="Stopka"/>
            <w:jc w:val="center"/>
          </w:pPr>
          <w:r>
            <w:object w:dxaOrig="17102" w:dyaOrig="13378" w14:anchorId="68670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66.75pt" o:ole="">
                <v:imagedata r:id="rId1" o:title=""/>
              </v:shape>
              <o:OLEObject Type="Embed" ProgID="PBrush" ShapeID="_x0000_i1026" DrawAspect="Content" ObjectID="_1664951475" r:id="rId2"/>
            </w:object>
          </w:r>
        </w:p>
      </w:tc>
      <w:tc>
        <w:tcPr>
          <w:tcW w:w="4147" w:type="dxa"/>
          <w:vAlign w:val="center"/>
          <w:hideMark/>
        </w:tcPr>
        <w:p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C98E71" wp14:editId="196A78D1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F1" w:rsidRDefault="009E1BF1">
      <w:r>
        <w:separator/>
      </w:r>
    </w:p>
  </w:footnote>
  <w:footnote w:type="continuationSeparator" w:id="0">
    <w:p w:rsidR="009E1BF1" w:rsidRDefault="009E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160"/>
    </w:tblGrid>
    <w:tr w:rsidR="00AC2D75">
      <w:trPr>
        <w:trHeight w:val="1617"/>
      </w:trPr>
      <w:tc>
        <w:tcPr>
          <w:tcW w:w="2050" w:type="dxa"/>
        </w:tcPr>
        <w:p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73EA8A6C" wp14:editId="07CD41EE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6F2B82" w:rsidRDefault="006F2B82" w:rsidP="006F2B82">
          <w:pPr>
            <w:pStyle w:val="Nagwek6"/>
            <w:rPr>
              <w:rFonts w:cs="Arial"/>
              <w:color w:val="auto"/>
            </w:rPr>
          </w:pPr>
        </w:p>
        <w:p w:rsidR="006F2B82" w:rsidRDefault="006F2B82" w:rsidP="006F2B82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:rsidR="006F2B82" w:rsidRPr="00BD2EAF" w:rsidRDefault="006F2B82" w:rsidP="006F2B82">
          <w:pPr>
            <w:pStyle w:val="Nagwek6"/>
            <w:rPr>
              <w:color w:val="auto"/>
              <w:sz w:val="32"/>
            </w:rPr>
          </w:pPr>
          <w:r w:rsidRPr="00BD2EAF">
            <w:rPr>
              <w:color w:val="auto"/>
              <w:sz w:val="32"/>
            </w:rPr>
            <w:t>ul. Marszałka Józefa Piłsudskiego 76</w:t>
          </w:r>
        </w:p>
        <w:p w:rsidR="00AC2D75" w:rsidRDefault="006F2B82" w:rsidP="006F2B82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D2EAF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AB90D89"/>
    <w:multiLevelType w:val="hybridMultilevel"/>
    <w:tmpl w:val="E9EA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1A3F"/>
    <w:multiLevelType w:val="hybridMultilevel"/>
    <w:tmpl w:val="2FE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3F487E12"/>
    <w:multiLevelType w:val="hybridMultilevel"/>
    <w:tmpl w:val="8484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03CA"/>
    <w:multiLevelType w:val="hybridMultilevel"/>
    <w:tmpl w:val="26AE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4E9"/>
    <w:multiLevelType w:val="hybridMultilevel"/>
    <w:tmpl w:val="FC200A68"/>
    <w:lvl w:ilvl="0" w:tplc="C158BD3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E7537"/>
    <w:multiLevelType w:val="hybridMultilevel"/>
    <w:tmpl w:val="0474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4734"/>
    <w:multiLevelType w:val="hybridMultilevel"/>
    <w:tmpl w:val="E76EFBF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02D42"/>
    <w:multiLevelType w:val="hybridMultilevel"/>
    <w:tmpl w:val="F482B0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6"/>
    <w:rsid w:val="00000E08"/>
    <w:rsid w:val="00016309"/>
    <w:rsid w:val="000210E0"/>
    <w:rsid w:val="00083C04"/>
    <w:rsid w:val="0009325B"/>
    <w:rsid w:val="000B68A1"/>
    <w:rsid w:val="000C62BC"/>
    <w:rsid w:val="000D7025"/>
    <w:rsid w:val="0012208A"/>
    <w:rsid w:val="001632A8"/>
    <w:rsid w:val="001737AF"/>
    <w:rsid w:val="00177805"/>
    <w:rsid w:val="00197AD5"/>
    <w:rsid w:val="001D318D"/>
    <w:rsid w:val="001E1492"/>
    <w:rsid w:val="001E49F3"/>
    <w:rsid w:val="001F1326"/>
    <w:rsid w:val="002625B3"/>
    <w:rsid w:val="00267764"/>
    <w:rsid w:val="00296884"/>
    <w:rsid w:val="002A6CA5"/>
    <w:rsid w:val="002C0357"/>
    <w:rsid w:val="002C7260"/>
    <w:rsid w:val="003226CE"/>
    <w:rsid w:val="00355FE7"/>
    <w:rsid w:val="00364F7A"/>
    <w:rsid w:val="00366692"/>
    <w:rsid w:val="003750FD"/>
    <w:rsid w:val="003753EB"/>
    <w:rsid w:val="00395D9F"/>
    <w:rsid w:val="003A5900"/>
    <w:rsid w:val="003B1976"/>
    <w:rsid w:val="003B27F8"/>
    <w:rsid w:val="003D0140"/>
    <w:rsid w:val="003D25D3"/>
    <w:rsid w:val="003D7576"/>
    <w:rsid w:val="003E7403"/>
    <w:rsid w:val="00440890"/>
    <w:rsid w:val="0044356C"/>
    <w:rsid w:val="00467AD1"/>
    <w:rsid w:val="004A6E0F"/>
    <w:rsid w:val="004C4D49"/>
    <w:rsid w:val="004D0D09"/>
    <w:rsid w:val="004E7101"/>
    <w:rsid w:val="004F4A25"/>
    <w:rsid w:val="005300CD"/>
    <w:rsid w:val="005351AC"/>
    <w:rsid w:val="00566E38"/>
    <w:rsid w:val="005704AA"/>
    <w:rsid w:val="00594588"/>
    <w:rsid w:val="005B2DBC"/>
    <w:rsid w:val="005C6231"/>
    <w:rsid w:val="005F4DB0"/>
    <w:rsid w:val="005F6517"/>
    <w:rsid w:val="006312F0"/>
    <w:rsid w:val="0063236A"/>
    <w:rsid w:val="006D6AD6"/>
    <w:rsid w:val="006F2B82"/>
    <w:rsid w:val="00723730"/>
    <w:rsid w:val="00723F97"/>
    <w:rsid w:val="0072695D"/>
    <w:rsid w:val="00727BEC"/>
    <w:rsid w:val="00742BE2"/>
    <w:rsid w:val="00747D79"/>
    <w:rsid w:val="00776E6B"/>
    <w:rsid w:val="007A2903"/>
    <w:rsid w:val="007A3B9C"/>
    <w:rsid w:val="007A3E71"/>
    <w:rsid w:val="007A40A7"/>
    <w:rsid w:val="007A7929"/>
    <w:rsid w:val="007E6A7B"/>
    <w:rsid w:val="00823403"/>
    <w:rsid w:val="00823EE2"/>
    <w:rsid w:val="008473E5"/>
    <w:rsid w:val="00863830"/>
    <w:rsid w:val="00881BE0"/>
    <w:rsid w:val="00893CA8"/>
    <w:rsid w:val="00924F7B"/>
    <w:rsid w:val="00974F23"/>
    <w:rsid w:val="0098581F"/>
    <w:rsid w:val="009A16C1"/>
    <w:rsid w:val="009A6940"/>
    <w:rsid w:val="009B45DB"/>
    <w:rsid w:val="009D346B"/>
    <w:rsid w:val="009D75C7"/>
    <w:rsid w:val="009E1BF1"/>
    <w:rsid w:val="00A0529D"/>
    <w:rsid w:val="00A24D3A"/>
    <w:rsid w:val="00A54DAA"/>
    <w:rsid w:val="00A70D52"/>
    <w:rsid w:val="00A91096"/>
    <w:rsid w:val="00AA7846"/>
    <w:rsid w:val="00AB4B27"/>
    <w:rsid w:val="00AC2D75"/>
    <w:rsid w:val="00AC5FEB"/>
    <w:rsid w:val="00B42DF8"/>
    <w:rsid w:val="00B66B04"/>
    <w:rsid w:val="00B92F06"/>
    <w:rsid w:val="00BD2EAF"/>
    <w:rsid w:val="00BD40B2"/>
    <w:rsid w:val="00BD5F4D"/>
    <w:rsid w:val="00C46C55"/>
    <w:rsid w:val="00C51729"/>
    <w:rsid w:val="00C62CC5"/>
    <w:rsid w:val="00C72BE0"/>
    <w:rsid w:val="00CB4D93"/>
    <w:rsid w:val="00CE687D"/>
    <w:rsid w:val="00CE7459"/>
    <w:rsid w:val="00D20D50"/>
    <w:rsid w:val="00D21862"/>
    <w:rsid w:val="00D26C0F"/>
    <w:rsid w:val="00D614AC"/>
    <w:rsid w:val="00D73AE7"/>
    <w:rsid w:val="00DE26DA"/>
    <w:rsid w:val="00E22F3B"/>
    <w:rsid w:val="00E43A90"/>
    <w:rsid w:val="00E57F4D"/>
    <w:rsid w:val="00E65626"/>
    <w:rsid w:val="00F112F4"/>
    <w:rsid w:val="00F37D9C"/>
    <w:rsid w:val="00F420B1"/>
    <w:rsid w:val="00F50566"/>
    <w:rsid w:val="00F71EFD"/>
    <w:rsid w:val="00FA7620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C7260"/>
    <w:rPr>
      <w:rFonts w:ascii="Garamond" w:hAnsi="Garamond"/>
      <w:b/>
      <w:bCs/>
      <w:color w:val="999999"/>
      <w:sz w:val="36"/>
      <w:szCs w:val="24"/>
    </w:rPr>
  </w:style>
  <w:style w:type="character" w:customStyle="1" w:styleId="Nagwek1Znak">
    <w:name w:val="Nagłówek 1 Znak"/>
    <w:basedOn w:val="Domylnaczcionkaakapitu"/>
    <w:link w:val="Nagwek1"/>
    <w:rsid w:val="00E22F3B"/>
    <w:rPr>
      <w:rFonts w:ascii="Garamond" w:hAnsi="Garamond"/>
      <w:b/>
      <w:bCs/>
      <w:i/>
      <w:iCs/>
      <w:sz w:val="36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F3B"/>
    <w:rPr>
      <w:rFonts w:ascii="Arial" w:hAnsi="Arial" w:cs="Arial"/>
      <w:sz w:val="24"/>
      <w:szCs w:val="24"/>
    </w:rPr>
  </w:style>
  <w:style w:type="paragraph" w:styleId="Bezodstpw">
    <w:name w:val="No Spacing"/>
    <w:aliases w:val="Tekst"/>
    <w:uiPriority w:val="1"/>
    <w:qFormat/>
    <w:rsid w:val="003D25D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73E5"/>
    <w:pPr>
      <w:ind w:left="720"/>
      <w:contextualSpacing/>
    </w:pPr>
  </w:style>
  <w:style w:type="table" w:styleId="Tabela-Siatka">
    <w:name w:val="Table Grid"/>
    <w:basedOn w:val="Standardowy"/>
    <w:uiPriority w:val="59"/>
    <w:rsid w:val="009A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9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C7260"/>
    <w:rPr>
      <w:rFonts w:ascii="Garamond" w:hAnsi="Garamond"/>
      <w:b/>
      <w:bCs/>
      <w:color w:val="999999"/>
      <w:sz w:val="36"/>
      <w:szCs w:val="24"/>
    </w:rPr>
  </w:style>
  <w:style w:type="character" w:customStyle="1" w:styleId="Nagwek1Znak">
    <w:name w:val="Nagłówek 1 Znak"/>
    <w:basedOn w:val="Domylnaczcionkaakapitu"/>
    <w:link w:val="Nagwek1"/>
    <w:rsid w:val="00E22F3B"/>
    <w:rPr>
      <w:rFonts w:ascii="Garamond" w:hAnsi="Garamond"/>
      <w:b/>
      <w:bCs/>
      <w:i/>
      <w:iCs/>
      <w:sz w:val="36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F3B"/>
    <w:rPr>
      <w:rFonts w:ascii="Arial" w:hAnsi="Arial" w:cs="Arial"/>
      <w:sz w:val="24"/>
      <w:szCs w:val="24"/>
    </w:rPr>
  </w:style>
  <w:style w:type="paragraph" w:styleId="Bezodstpw">
    <w:name w:val="No Spacing"/>
    <w:aliases w:val="Tekst"/>
    <w:uiPriority w:val="1"/>
    <w:qFormat/>
    <w:rsid w:val="003D25D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73E5"/>
    <w:pPr>
      <w:ind w:left="720"/>
      <w:contextualSpacing/>
    </w:pPr>
  </w:style>
  <w:style w:type="table" w:styleId="Tabela-Siatka">
    <w:name w:val="Table Grid"/>
    <w:basedOn w:val="Standardowy"/>
    <w:uiPriority w:val="59"/>
    <w:rsid w:val="009A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9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umoborniki.n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ichler\AppData\Local\Microsoft\Windows\Temporary%20Internet%20Files\Content.Outlook\06B7247N\Burmistrz%20Obornik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36D4-8943-4B2E-9234-72E26A0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 2020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Magdalena Wójcik</dc:creator>
  <cp:lastModifiedBy>Anna Eichler</cp:lastModifiedBy>
  <cp:revision>2</cp:revision>
  <cp:lastPrinted>2020-10-20T10:39:00Z</cp:lastPrinted>
  <dcterms:created xsi:type="dcterms:W3CDTF">2020-10-23T07:45:00Z</dcterms:created>
  <dcterms:modified xsi:type="dcterms:W3CDTF">2020-10-23T07:45:00Z</dcterms:modified>
</cp:coreProperties>
</file>