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9072" w14:textId="01705BCC" w:rsidR="00586F4F" w:rsidRPr="00301656" w:rsidRDefault="00586F4F" w:rsidP="00586F4F">
      <w:pPr>
        <w:spacing w:line="360" w:lineRule="auto"/>
        <w:rPr>
          <w:rFonts w:ascii="Garamond" w:hAnsi="Garamond"/>
        </w:rPr>
      </w:pPr>
      <w:r w:rsidRPr="00301656">
        <w:rPr>
          <w:rFonts w:ascii="Garamond" w:hAnsi="Garamond"/>
          <w:color w:val="000000" w:themeColor="text1"/>
        </w:rPr>
        <w:t>PLP.6722.</w:t>
      </w:r>
      <w:r>
        <w:rPr>
          <w:rFonts w:ascii="Garamond" w:hAnsi="Garamond"/>
          <w:color w:val="000000" w:themeColor="text1"/>
        </w:rPr>
        <w:t>3</w:t>
      </w:r>
      <w:r w:rsidRPr="00301656">
        <w:rPr>
          <w:rFonts w:ascii="Garamond" w:hAnsi="Garamond"/>
          <w:color w:val="000000" w:themeColor="text1"/>
        </w:rPr>
        <w:t>.201</w:t>
      </w:r>
      <w:r>
        <w:rPr>
          <w:rFonts w:ascii="Garamond" w:hAnsi="Garamond"/>
          <w:color w:val="000000" w:themeColor="text1"/>
        </w:rPr>
        <w:t>8</w:t>
      </w:r>
      <w:r w:rsidRPr="00301656">
        <w:rPr>
          <w:rFonts w:ascii="Garamond" w:hAnsi="Garamond"/>
        </w:rPr>
        <w:tab/>
      </w:r>
      <w:r w:rsidRPr="00301656">
        <w:rPr>
          <w:rFonts w:ascii="Garamond" w:hAnsi="Garamond"/>
        </w:rPr>
        <w:tab/>
        <w:t xml:space="preserve">                 </w:t>
      </w:r>
      <w:r w:rsidRPr="00301656">
        <w:rPr>
          <w:rFonts w:ascii="Garamond" w:hAnsi="Garamond"/>
        </w:rPr>
        <w:tab/>
        <w:t xml:space="preserve">                               Oborniki, dnia </w:t>
      </w:r>
      <w:r>
        <w:rPr>
          <w:rFonts w:ascii="Garamond" w:hAnsi="Garamond"/>
        </w:rPr>
        <w:t>13 marca</w:t>
      </w:r>
      <w:r w:rsidRPr="00301656">
        <w:rPr>
          <w:rFonts w:ascii="Garamond" w:hAnsi="Garamond"/>
        </w:rPr>
        <w:t xml:space="preserve"> 2020r.</w:t>
      </w:r>
    </w:p>
    <w:p w14:paraId="67564EFC" w14:textId="77777777" w:rsidR="00586F4F" w:rsidRDefault="00586F4F" w:rsidP="00586F4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8110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 xml:space="preserve">BWIESZCZENIE  </w:t>
      </w:r>
    </w:p>
    <w:p w14:paraId="75211720" w14:textId="77777777" w:rsidR="00586F4F" w:rsidRPr="009D76A8" w:rsidRDefault="00586F4F" w:rsidP="00586F4F">
      <w:pPr>
        <w:spacing w:line="276" w:lineRule="auto"/>
        <w:jc w:val="center"/>
        <w:rPr>
          <w:rFonts w:ascii="Garamond" w:hAnsi="Garamond"/>
          <w:b/>
        </w:rPr>
      </w:pPr>
      <w:r w:rsidRPr="009D76A8">
        <w:rPr>
          <w:rFonts w:ascii="Garamond" w:hAnsi="Garamond"/>
          <w:b/>
        </w:rPr>
        <w:t>BURMISTRZA  OBORNIK</w:t>
      </w:r>
    </w:p>
    <w:p w14:paraId="118110F4" w14:textId="77777777" w:rsidR="00586F4F" w:rsidRPr="00BE6984" w:rsidRDefault="00586F4F" w:rsidP="00586F4F">
      <w:pPr>
        <w:spacing w:line="276" w:lineRule="auto"/>
        <w:jc w:val="both"/>
        <w:rPr>
          <w:rFonts w:ascii="Garamond" w:hAnsi="Garamond"/>
        </w:rPr>
      </w:pPr>
      <w:r w:rsidRPr="00BE6984">
        <w:rPr>
          <w:rFonts w:ascii="Garamond" w:hAnsi="Garamond"/>
        </w:rPr>
        <w:t>Na podstawie art. 17 pkt 9 i pkt 11 ustawy z dnia 27 marca 2003 r. o planowaniu                                         i zagospodarowaniu przestrzennym /Dz. U. z 20</w:t>
      </w:r>
      <w:r>
        <w:rPr>
          <w:rFonts w:ascii="Garamond" w:hAnsi="Garamond"/>
        </w:rPr>
        <w:t>20</w:t>
      </w:r>
      <w:r w:rsidRPr="00BE6984">
        <w:rPr>
          <w:rFonts w:ascii="Garamond" w:hAnsi="Garamond"/>
        </w:rPr>
        <w:t xml:space="preserve">r., poz. </w:t>
      </w:r>
      <w:r>
        <w:rPr>
          <w:rFonts w:ascii="Garamond" w:hAnsi="Garamond"/>
        </w:rPr>
        <w:t>293</w:t>
      </w:r>
      <w:r w:rsidRPr="00BE6984">
        <w:rPr>
          <w:rFonts w:ascii="Garamond" w:hAnsi="Garamond"/>
        </w:rPr>
        <w:t xml:space="preserve"> </w:t>
      </w:r>
      <w:proofErr w:type="spellStart"/>
      <w:r w:rsidRPr="00BE6984">
        <w:rPr>
          <w:rFonts w:ascii="Garamond" w:hAnsi="Garamond"/>
        </w:rPr>
        <w:t>t.j</w:t>
      </w:r>
      <w:proofErr w:type="spellEnd"/>
      <w:r w:rsidRPr="00BE6984">
        <w:rPr>
          <w:rFonts w:ascii="Garamond" w:hAnsi="Garamond"/>
        </w:rPr>
        <w:t xml:space="preserve">./ </w:t>
      </w:r>
      <w:r w:rsidRPr="00BE6984">
        <w:rPr>
          <w:rFonts w:ascii="Garamond" w:hAnsi="Garamond" w:cs="Arial"/>
        </w:rPr>
        <w:t xml:space="preserve">oraz </w:t>
      </w:r>
      <w:r w:rsidRPr="00BE6984">
        <w:rPr>
          <w:rFonts w:ascii="Garamond" w:hAnsi="Garamond"/>
        </w:rPr>
        <w:t xml:space="preserve">art. 3 pkt 11, </w:t>
      </w:r>
      <w:r w:rsidRPr="00BE6984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</w:t>
      </w:r>
      <w:r w:rsidRPr="00BE6984">
        <w:rPr>
          <w:rFonts w:ascii="Garamond" w:hAnsi="Garamond" w:cs="Arial"/>
        </w:rPr>
        <w:t>w związku z art. 54 ust. 2 i 3 ustawy  z dnia 3 października 2008r. o udostępnianiu informacji</w:t>
      </w:r>
      <w:r>
        <w:rPr>
          <w:rFonts w:ascii="Garamond" w:hAnsi="Garamond" w:cs="Arial"/>
        </w:rPr>
        <w:t xml:space="preserve">                              </w:t>
      </w:r>
      <w:r w:rsidRPr="00BE6984">
        <w:rPr>
          <w:rFonts w:ascii="Garamond" w:hAnsi="Garamond" w:cs="Arial"/>
        </w:rPr>
        <w:t xml:space="preserve"> o środowisku i jego ochronie, udziale społeczeństwa w ochronie środowiska oraz o ocenach oddziaływania na środowisko /Dz. U. z 20</w:t>
      </w:r>
      <w:r>
        <w:rPr>
          <w:rFonts w:ascii="Garamond" w:hAnsi="Garamond" w:cs="Arial"/>
        </w:rPr>
        <w:t>20</w:t>
      </w:r>
      <w:r w:rsidRPr="00BE6984">
        <w:rPr>
          <w:rFonts w:ascii="Garamond" w:hAnsi="Garamond" w:cs="Arial"/>
        </w:rPr>
        <w:t>r. poz. 2</w:t>
      </w:r>
      <w:r>
        <w:rPr>
          <w:rFonts w:ascii="Garamond" w:hAnsi="Garamond" w:cs="Arial"/>
        </w:rPr>
        <w:t>83</w:t>
      </w:r>
      <w:r w:rsidRPr="00BE6984">
        <w:rPr>
          <w:rFonts w:ascii="Garamond" w:hAnsi="Garamond" w:cs="Arial"/>
        </w:rPr>
        <w:t xml:space="preserve"> – </w:t>
      </w:r>
      <w:proofErr w:type="spellStart"/>
      <w:r w:rsidRPr="00BE6984">
        <w:rPr>
          <w:rFonts w:ascii="Garamond" w:hAnsi="Garamond" w:cs="Arial"/>
        </w:rPr>
        <w:t>t.j</w:t>
      </w:r>
      <w:proofErr w:type="spellEnd"/>
      <w:r w:rsidRPr="00BE6984">
        <w:rPr>
          <w:rFonts w:ascii="Garamond" w:hAnsi="Garamond" w:cs="Arial"/>
        </w:rPr>
        <w:t>. ze zm./</w:t>
      </w:r>
      <w:r w:rsidRPr="00BE6984">
        <w:rPr>
          <w:rFonts w:ascii="Garamond" w:hAnsi="Garamond"/>
        </w:rPr>
        <w:t xml:space="preserve"> w związku z uchwałą                              Rady Miejskiej w Obornikach nr </w:t>
      </w:r>
      <w:r>
        <w:rPr>
          <w:rFonts w:ascii="Garamond" w:hAnsi="Garamond" w:cs="Arial"/>
          <w:bCs/>
          <w:color w:val="000000" w:themeColor="text1"/>
        </w:rPr>
        <w:t>L</w:t>
      </w:r>
      <w:r w:rsidRPr="00BE6984">
        <w:rPr>
          <w:rFonts w:ascii="Garamond" w:hAnsi="Garamond" w:cs="Arial"/>
          <w:bCs/>
          <w:color w:val="000000" w:themeColor="text1"/>
        </w:rPr>
        <w:t>/</w:t>
      </w:r>
      <w:r>
        <w:rPr>
          <w:rFonts w:ascii="Garamond" w:hAnsi="Garamond" w:cs="Arial"/>
          <w:bCs/>
          <w:color w:val="000000" w:themeColor="text1"/>
        </w:rPr>
        <w:t>782</w:t>
      </w:r>
      <w:r w:rsidRPr="00BE6984">
        <w:rPr>
          <w:rFonts w:ascii="Garamond" w:hAnsi="Garamond" w:cs="Arial"/>
          <w:bCs/>
          <w:color w:val="000000" w:themeColor="text1"/>
        </w:rPr>
        <w:t>/1</w:t>
      </w:r>
      <w:r>
        <w:rPr>
          <w:rFonts w:ascii="Garamond" w:hAnsi="Garamond" w:cs="Arial"/>
          <w:bCs/>
          <w:color w:val="000000" w:themeColor="text1"/>
        </w:rPr>
        <w:t>8</w:t>
      </w:r>
      <w:r w:rsidRPr="00BE6984">
        <w:rPr>
          <w:rFonts w:ascii="Garamond" w:hAnsi="Garamond" w:cs="Arial"/>
          <w:bCs/>
          <w:color w:val="000000" w:themeColor="text1"/>
        </w:rPr>
        <w:t xml:space="preserve">  </w:t>
      </w:r>
      <w:r w:rsidRPr="00BE6984">
        <w:rPr>
          <w:rFonts w:ascii="Garamond" w:hAnsi="Garamond"/>
          <w:bCs/>
          <w:color w:val="000000" w:themeColor="text1"/>
        </w:rPr>
        <w:t xml:space="preserve">z dnia </w:t>
      </w:r>
      <w:r>
        <w:rPr>
          <w:rFonts w:ascii="Garamond" w:hAnsi="Garamond"/>
          <w:bCs/>
          <w:color w:val="000000" w:themeColor="text1"/>
        </w:rPr>
        <w:t xml:space="preserve">30 maja </w:t>
      </w:r>
      <w:r w:rsidRPr="00BE6984">
        <w:rPr>
          <w:rFonts w:ascii="Garamond" w:hAnsi="Garamond"/>
          <w:bCs/>
          <w:color w:val="000000" w:themeColor="text1"/>
        </w:rPr>
        <w:t xml:space="preserve">2018r. </w:t>
      </w:r>
    </w:p>
    <w:p w14:paraId="1F740A87" w14:textId="77777777" w:rsidR="00586F4F" w:rsidRPr="00406ECF" w:rsidRDefault="00586F4F" w:rsidP="00586F4F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406ECF">
        <w:rPr>
          <w:rFonts w:ascii="Garamond" w:hAnsi="Garamond"/>
          <w:b/>
          <w:sz w:val="26"/>
          <w:szCs w:val="26"/>
        </w:rPr>
        <w:t>z a w i a d a m i a m</w:t>
      </w:r>
    </w:p>
    <w:p w14:paraId="41C4A520" w14:textId="77777777" w:rsidR="00586F4F" w:rsidRPr="00406ECF" w:rsidRDefault="00586F4F" w:rsidP="00586F4F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406ECF">
        <w:rPr>
          <w:rFonts w:ascii="Garamond" w:hAnsi="Garamond"/>
          <w:b/>
          <w:sz w:val="26"/>
          <w:szCs w:val="26"/>
        </w:rPr>
        <w:t>o drugim wyłożeniu do publicznego wglądu</w:t>
      </w:r>
    </w:p>
    <w:p w14:paraId="2FFF8C6D" w14:textId="77777777" w:rsidR="00586F4F" w:rsidRPr="007F13FA" w:rsidRDefault="00586F4F" w:rsidP="00586F4F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406ECF">
        <w:rPr>
          <w:rFonts w:ascii="Garamond" w:hAnsi="Garamond"/>
          <w:b/>
          <w:bCs/>
          <w:sz w:val="26"/>
          <w:szCs w:val="26"/>
        </w:rPr>
        <w:t>projektu miejscowego planu zagospodarowania przes</w:t>
      </w:r>
      <w:bookmarkStart w:id="0" w:name="_GoBack"/>
      <w:bookmarkEnd w:id="0"/>
      <w:r w:rsidRPr="00406ECF">
        <w:rPr>
          <w:rFonts w:ascii="Garamond" w:hAnsi="Garamond"/>
          <w:b/>
          <w:bCs/>
          <w:sz w:val="26"/>
          <w:szCs w:val="26"/>
        </w:rPr>
        <w:t>trzennego dla terenu                    Kalwarii Obornickiej położonej w miejscowości Bogdanowo, gmina Oborniki                                            wraz</w:t>
      </w:r>
      <w:r w:rsidRPr="00406ECF">
        <w:rPr>
          <w:rFonts w:ascii="Garamond" w:hAnsi="Garamond"/>
          <w:sz w:val="26"/>
          <w:szCs w:val="26"/>
        </w:rPr>
        <w:t xml:space="preserve"> </w:t>
      </w:r>
      <w:r w:rsidRPr="00406ECF">
        <w:rPr>
          <w:rFonts w:ascii="Garamond" w:hAnsi="Garamond" w:cs="Arial"/>
          <w:b/>
          <w:sz w:val="26"/>
          <w:szCs w:val="26"/>
        </w:rPr>
        <w:t xml:space="preserve">z prognozą oddziaływania na środowisko </w:t>
      </w:r>
      <w:r w:rsidRPr="00406ECF">
        <w:rPr>
          <w:rFonts w:ascii="Garamond" w:hAnsi="Garamond"/>
          <w:b/>
          <w:bCs/>
          <w:sz w:val="26"/>
          <w:szCs w:val="26"/>
        </w:rPr>
        <w:t xml:space="preserve">w dniach od poniedziałku                             do czwartku od 23 marca 2020r. do 29 kwietnia 2020r. w godzinach urzędowania              </w:t>
      </w:r>
      <w:r>
        <w:rPr>
          <w:rFonts w:ascii="Garamond" w:hAnsi="Garamond"/>
          <w:b/>
          <w:bCs/>
        </w:rPr>
        <w:t xml:space="preserve">          </w:t>
      </w:r>
      <w:r w:rsidRPr="00BE6984">
        <w:rPr>
          <w:rFonts w:ascii="Garamond" w:hAnsi="Garamond"/>
        </w:rPr>
        <w:t xml:space="preserve">w siedzibie Urzędu Miejskiego w Obornikach, ul. Marszałka  Józefa Piłsudskiego 76, </w:t>
      </w:r>
      <w:r>
        <w:rPr>
          <w:rFonts w:ascii="Garamond" w:hAnsi="Garamond"/>
        </w:rPr>
        <w:t xml:space="preserve">                                        </w:t>
      </w:r>
      <w:r w:rsidRPr="00BE6984">
        <w:rPr>
          <w:rFonts w:ascii="Garamond" w:hAnsi="Garamond"/>
          <w:bCs/>
        </w:rPr>
        <w:t xml:space="preserve">64 – 600 Oborniki </w:t>
      </w:r>
      <w:r w:rsidRPr="00BE6984">
        <w:rPr>
          <w:rFonts w:ascii="Garamond" w:hAnsi="Garamond"/>
        </w:rPr>
        <w:t xml:space="preserve">/pokój nr 225, II piętro/oraz na stronie internetowej Urzędu Miejskiego </w:t>
      </w:r>
      <w:r>
        <w:rPr>
          <w:rFonts w:ascii="Garamond" w:hAnsi="Garamond"/>
        </w:rPr>
        <w:t xml:space="preserve">                        </w:t>
      </w:r>
      <w:r w:rsidRPr="00BE6984">
        <w:rPr>
          <w:rFonts w:ascii="Garamond" w:hAnsi="Garamond"/>
        </w:rPr>
        <w:t xml:space="preserve">w Obornikach </w:t>
      </w:r>
      <w:bookmarkStart w:id="1" w:name="_Hlk27394879"/>
      <w:r w:rsidRPr="00BE6984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E6984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E6984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E6984">
        <w:rPr>
          <w:rStyle w:val="Hipercze"/>
          <w:rFonts w:ascii="Garamond" w:eastAsiaTheme="majorEastAsia" w:hAnsi="Garamond"/>
          <w:bCs/>
        </w:rPr>
        <w:t>www.oborniki.pl</w:t>
      </w:r>
      <w:r w:rsidRPr="00BE6984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E6984">
        <w:rPr>
          <w:rFonts w:ascii="Garamond" w:hAnsi="Garamond"/>
          <w:color w:val="000000" w:themeColor="text1"/>
        </w:rPr>
        <w:t xml:space="preserve">. oraz </w:t>
      </w:r>
      <w:r w:rsidRPr="00BE6984">
        <w:rPr>
          <w:rFonts w:ascii="Garamond" w:hAnsi="Garamond"/>
          <w:color w:val="333333"/>
        </w:rPr>
        <w:t xml:space="preserve">na stronie internetowej </w:t>
      </w:r>
      <w:r w:rsidRPr="00BE6984">
        <w:rPr>
          <w:rFonts w:ascii="Garamond" w:hAnsi="Garamond"/>
          <w:bCs/>
        </w:rPr>
        <w:t>Biuletynu Informacji Publicznej</w:t>
      </w:r>
      <w:r w:rsidRPr="00BE6984">
        <w:rPr>
          <w:rFonts w:ascii="Garamond" w:hAnsi="Garamond"/>
          <w:b/>
        </w:rPr>
        <w:t xml:space="preserve"> </w:t>
      </w:r>
      <w:hyperlink r:id="rId8" w:history="1">
        <w:r w:rsidRPr="00BE6984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E6984">
        <w:rPr>
          <w:rFonts w:ascii="Garamond" w:hAnsi="Garamond"/>
          <w:color w:val="000000" w:themeColor="text1"/>
        </w:rPr>
        <w:t xml:space="preserve">. </w:t>
      </w:r>
      <w:bookmarkEnd w:id="1"/>
      <w:r w:rsidRPr="00BE6984">
        <w:rPr>
          <w:rFonts w:ascii="Garamond" w:hAnsi="Garamond"/>
          <w:color w:val="000000" w:themeColor="text1"/>
        </w:rPr>
        <w:t>w zakładce Planowanie Przestrzenne.</w:t>
      </w:r>
    </w:p>
    <w:p w14:paraId="79BAF63B" w14:textId="77777777" w:rsidR="00586F4F" w:rsidRPr="00BE6984" w:rsidRDefault="00586F4F" w:rsidP="00586F4F">
      <w:pPr>
        <w:spacing w:line="276" w:lineRule="auto"/>
        <w:jc w:val="both"/>
        <w:rPr>
          <w:rFonts w:ascii="Garamond" w:hAnsi="Garamond"/>
          <w:bCs/>
        </w:rPr>
      </w:pPr>
      <w:r w:rsidRPr="00BE6984">
        <w:rPr>
          <w:rFonts w:ascii="Garamond" w:hAnsi="Garamond"/>
          <w:bCs/>
        </w:rPr>
        <w:t>Dyskusja publiczna nad przyjętymi w projekcie planu miejscowego rozwiązaniami</w:t>
      </w:r>
      <w:r w:rsidRPr="00BE6984">
        <w:rPr>
          <w:rFonts w:ascii="Garamond" w:hAnsi="Garamond"/>
          <w:b/>
          <w:bCs/>
        </w:rPr>
        <w:t xml:space="preserve">                                        </w:t>
      </w:r>
      <w:r w:rsidRPr="00BE6984">
        <w:rPr>
          <w:rFonts w:ascii="Garamond" w:hAnsi="Garamond"/>
          <w:b/>
          <w:bCs/>
          <w:u w:val="single"/>
        </w:rPr>
        <w:t xml:space="preserve">odbędzie się w dniu </w:t>
      </w:r>
      <w:r>
        <w:rPr>
          <w:rFonts w:ascii="Garamond" w:hAnsi="Garamond"/>
          <w:b/>
          <w:bCs/>
          <w:u w:val="single"/>
        </w:rPr>
        <w:t>20 kwietnia</w:t>
      </w:r>
      <w:r w:rsidRPr="00BE6984">
        <w:rPr>
          <w:rFonts w:ascii="Garamond" w:hAnsi="Garamond"/>
          <w:b/>
          <w:bCs/>
          <w:u w:val="single"/>
        </w:rPr>
        <w:t xml:space="preserve"> 2020r. o godz. 1</w:t>
      </w:r>
      <w:r>
        <w:rPr>
          <w:rFonts w:ascii="Garamond" w:hAnsi="Garamond"/>
          <w:b/>
          <w:bCs/>
          <w:u w:val="single"/>
        </w:rPr>
        <w:t>5</w:t>
      </w:r>
      <w:r>
        <w:rPr>
          <w:rFonts w:ascii="Garamond" w:hAnsi="Garamond"/>
          <w:b/>
          <w:bCs/>
          <w:u w:val="single"/>
          <w:vertAlign w:val="superscript"/>
        </w:rPr>
        <w:t>3</w:t>
      </w:r>
      <w:r w:rsidRPr="00BE6984">
        <w:rPr>
          <w:rFonts w:ascii="Garamond" w:hAnsi="Garamond"/>
          <w:b/>
          <w:bCs/>
          <w:vertAlign w:val="superscript"/>
        </w:rPr>
        <w:t xml:space="preserve">0  </w:t>
      </w:r>
      <w:r w:rsidRPr="00BE6984">
        <w:rPr>
          <w:rFonts w:ascii="Garamond" w:hAnsi="Garamond"/>
          <w:bCs/>
        </w:rPr>
        <w:t>w siedzibie Urzędu Miejskiego                                                 w Obornikach, ul. Marszałka Józefa Piłsudskiego 76,  64 – 600 Oborniki /sala sesyjna, I piętro/.</w:t>
      </w:r>
    </w:p>
    <w:p w14:paraId="14851DF6" w14:textId="77777777" w:rsidR="00586F4F" w:rsidRPr="00BE6984" w:rsidRDefault="00586F4F" w:rsidP="00586F4F">
      <w:pPr>
        <w:spacing w:line="276" w:lineRule="auto"/>
        <w:jc w:val="both"/>
        <w:rPr>
          <w:rFonts w:ascii="Garamond" w:hAnsi="Garamond"/>
          <w:b/>
        </w:rPr>
      </w:pPr>
      <w:r w:rsidRPr="00BE6984">
        <w:rPr>
          <w:rFonts w:ascii="Garamond" w:hAnsi="Garamond"/>
        </w:rPr>
        <w:t xml:space="preserve">Zgodnie z art. 18 ust. 1 ustawy z dnia 27 marca 2003 r. o planowaniu i zagospodarowaniu przestrzennym w związku z art. 54 ust. 3 ustawy z dnia 3 października 2008 r. o udostępnianiu informacji o środowisku i jego ochronie, udziale społeczeństwa w ochronie środowiska                                 oraz o ocenach oddziaływania na środowisko, każdy, kto kwestionuje ustalenia przyjęte w projekcie planu miejscowego, może wnieść uwagi. Uwagi do projektu planu należy składać na piśmie </w:t>
      </w:r>
      <w:r>
        <w:rPr>
          <w:rFonts w:ascii="Garamond" w:hAnsi="Garamond"/>
        </w:rPr>
        <w:t xml:space="preserve">                      </w:t>
      </w:r>
      <w:r w:rsidRPr="00BE6984">
        <w:rPr>
          <w:rFonts w:ascii="Garamond" w:hAnsi="Garamond"/>
        </w:rPr>
        <w:t xml:space="preserve">do Burmistrza Obornik, ul. Marszałka Józefa Piłsudskiego 76, 64-600 Oborniki, z podaniem imienia i nazwiska lub nazwy jednostki organizacyjnej i adresu, oznaczenia nieruchomości, której uwaga dotyczy,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 xml:space="preserve">21 maja </w:t>
      </w:r>
      <w:r w:rsidRPr="00BE6984">
        <w:rPr>
          <w:rFonts w:ascii="Garamond" w:hAnsi="Garamond"/>
          <w:b/>
        </w:rPr>
        <w:t>2020r.</w:t>
      </w:r>
      <w:r w:rsidRPr="00BE6984">
        <w:rPr>
          <w:rFonts w:ascii="Garamond" w:hAnsi="Garamond"/>
        </w:rPr>
        <w:t xml:space="preserve"> Jako wniesione na piśmie uznaje się również uwagi wniesione za pomocą elektronicznej skrzynki podawczej opatrzone kwalifikowanym podpisem elektronicznym, podpisem zaufanym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>albo podpisem osobistym.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Zainteresowani mogą składać uwagi i wnioski do sporządzonej prognozy oddziaływania na środowisko. Zgodnie z art. 40 ustawy z dnia 3 października 2008 r. o udostępnianiu informacji o środowisku i jego ochronie, udziale społeczeństwa w ochronie środowiska oraz o ocenach oddziaływania na środowisko, uwagi i wnioski do prognozy oddziaływania na środowisko mogą być wnoszone w formie pisemnej lub ustnie do protokołu lub za pomocą środków komunikacji elektronicznej, na adres Burmistrza Obornik, ul. Marszałka Józefa Piłsudskiego 76, 64-600 Oborniki, email: um@oborniki.pl,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21 maja</w:t>
      </w:r>
      <w:r w:rsidRPr="00BE6984">
        <w:rPr>
          <w:rFonts w:ascii="Garamond" w:hAnsi="Garamond"/>
          <w:b/>
        </w:rPr>
        <w:t xml:space="preserve"> 2020r.</w:t>
      </w:r>
    </w:p>
    <w:p w14:paraId="51DB28D4" w14:textId="77777777" w:rsidR="00586F4F" w:rsidRPr="00281108" w:rsidRDefault="00586F4F" w:rsidP="00586F4F">
      <w:pPr>
        <w:spacing w:line="276" w:lineRule="auto"/>
        <w:jc w:val="both"/>
        <w:rPr>
          <w:rFonts w:ascii="Garamond" w:hAnsi="Garamond"/>
        </w:rPr>
      </w:pPr>
      <w:r w:rsidRPr="00281108">
        <w:rPr>
          <w:rFonts w:ascii="Garamond" w:hAnsi="Garamond"/>
        </w:rPr>
        <w:lastRenderedPageBreak/>
        <w:t xml:space="preserve">Uwagi i wnioski złożone po upływie wyżej podanego terminu pozostaną bez rozpatrzenia.  </w:t>
      </w:r>
      <w:r w:rsidRPr="00281108">
        <w:rPr>
          <w:rFonts w:ascii="Garamond" w:hAnsi="Garamond" w:cs="Arial"/>
        </w:rPr>
        <w:t xml:space="preserve">Organem właściwym do rozpatrzenia uwag i wniosków jest  Burmistrz Obornik. </w:t>
      </w:r>
    </w:p>
    <w:p w14:paraId="5FBA2B46" w14:textId="77777777" w:rsidR="00586F4F" w:rsidRDefault="00586F4F" w:rsidP="00586F4F">
      <w:pPr>
        <w:spacing w:line="276" w:lineRule="auto"/>
        <w:jc w:val="both"/>
        <w:rPr>
          <w:rFonts w:ascii="Garamond" w:hAnsi="Garamond" w:cs="Arial"/>
          <w:sz w:val="20"/>
        </w:rPr>
      </w:pPr>
    </w:p>
    <w:p w14:paraId="041B099B" w14:textId="77777777" w:rsidR="00586F4F" w:rsidRDefault="00586F4F" w:rsidP="00586F4F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1C4C2560" w14:textId="77777777" w:rsidR="00586F4F" w:rsidRDefault="00586F4F" w:rsidP="00586F4F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304291D8" w14:textId="77777777" w:rsidR="00586F4F" w:rsidRPr="008D5757" w:rsidRDefault="00586F4F" w:rsidP="00586F4F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04E1C744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4A62D3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56220CB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734FCCD5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5771F23A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496675C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AC25EC3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DBA5382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40224EA9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F307837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180D97C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47241521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4E4B7DD6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412760C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1EB934B9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4228630A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226C5B90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3201707D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7C4548B1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902B3F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47BF3318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0D17FF2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6CA54AE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1C3816F4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2ED5529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48CEAE1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3BFA9C60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184DE2CC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7F02705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1B9DB233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0BC9FF4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5F5436B0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3CC2F898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1EC7C653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1025234D" w14:textId="40930E8C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64A1D74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BC804EE" w14:textId="77777777" w:rsidR="00586F4F" w:rsidRPr="008D5757" w:rsidRDefault="00586F4F" w:rsidP="00586F4F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C8BD8BC" w:rsidR="00DE177A" w:rsidRPr="00586F4F" w:rsidRDefault="00586F4F" w:rsidP="00586F4F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586F4F" w:rsidSect="00586F4F"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2465" w14:textId="77777777" w:rsidR="00C12CA7" w:rsidRDefault="00C12CA7">
      <w:r>
        <w:separator/>
      </w:r>
    </w:p>
  </w:endnote>
  <w:endnote w:type="continuationSeparator" w:id="0">
    <w:p w14:paraId="331B5E4B" w14:textId="77777777" w:rsidR="00C12CA7" w:rsidRDefault="00C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777777" w:rsidR="009A16C1" w:rsidRDefault="00AC5FEB" w:rsidP="00A66D2A">
          <w:pPr>
            <w:pStyle w:val="Stopka"/>
            <w:jc w:val="center"/>
          </w:pPr>
          <w:r>
            <w:object w:dxaOrig="17102" w:dyaOrig="13378" w14:anchorId="1ADC5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75pt">
                <v:imagedata r:id="rId1" o:title=""/>
              </v:shape>
              <o:OLEObject Type="Embed" ProgID="PBrush" ShapeID="_x0000_i1025" DrawAspect="Content" ObjectID="_1644916021" r:id="rId2"/>
            </w:object>
          </w: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77777777" w:rsidR="009A16C1" w:rsidRDefault="00267764" w:rsidP="00A66D2A">
          <w:pPr>
            <w:pStyle w:val="Stopka"/>
            <w:jc w:val="center"/>
          </w:pPr>
          <w:r>
            <w:object w:dxaOrig="17102" w:dyaOrig="13378" w14:anchorId="3E53ED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75pt">
                <v:imagedata r:id="rId1" o:title=""/>
              </v:shape>
              <o:OLEObject Type="Embed" ProgID="PBrush" ShapeID="_x0000_i1026" DrawAspect="Content" ObjectID="_1644916022" r:id="rId2"/>
            </w:object>
          </w: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A946" w14:textId="77777777" w:rsidR="00C12CA7" w:rsidRDefault="00C12CA7">
      <w:r>
        <w:separator/>
      </w:r>
    </w:p>
  </w:footnote>
  <w:footnote w:type="continuationSeparator" w:id="0">
    <w:p w14:paraId="3B32528A" w14:textId="77777777" w:rsidR="00C12CA7" w:rsidRDefault="00C1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B2BB5"/>
    <w:rsid w:val="000B68A1"/>
    <w:rsid w:val="000E7E96"/>
    <w:rsid w:val="0012208A"/>
    <w:rsid w:val="00133139"/>
    <w:rsid w:val="001C0F10"/>
    <w:rsid w:val="001E1492"/>
    <w:rsid w:val="001F1326"/>
    <w:rsid w:val="00267764"/>
    <w:rsid w:val="00296884"/>
    <w:rsid w:val="002A6CA5"/>
    <w:rsid w:val="002B4D5E"/>
    <w:rsid w:val="00301656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E7403"/>
    <w:rsid w:val="00406ECF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616E6"/>
    <w:rsid w:val="00565E02"/>
    <w:rsid w:val="00586F4F"/>
    <w:rsid w:val="005B2DBC"/>
    <w:rsid w:val="005D5EBD"/>
    <w:rsid w:val="00624302"/>
    <w:rsid w:val="006312F0"/>
    <w:rsid w:val="0063236A"/>
    <w:rsid w:val="00693F6E"/>
    <w:rsid w:val="00723730"/>
    <w:rsid w:val="00727BEC"/>
    <w:rsid w:val="00742BE2"/>
    <w:rsid w:val="00747D79"/>
    <w:rsid w:val="007A3E71"/>
    <w:rsid w:val="007A7929"/>
    <w:rsid w:val="007E6A7B"/>
    <w:rsid w:val="00823403"/>
    <w:rsid w:val="00837CF2"/>
    <w:rsid w:val="00850F0E"/>
    <w:rsid w:val="00874A2F"/>
    <w:rsid w:val="00881BE0"/>
    <w:rsid w:val="00950EAD"/>
    <w:rsid w:val="0098581F"/>
    <w:rsid w:val="009A16C1"/>
    <w:rsid w:val="009D346B"/>
    <w:rsid w:val="00A0529D"/>
    <w:rsid w:val="00A54DAA"/>
    <w:rsid w:val="00A5506E"/>
    <w:rsid w:val="00A55D9B"/>
    <w:rsid w:val="00A91096"/>
    <w:rsid w:val="00AC2D75"/>
    <w:rsid w:val="00AC5FEB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12CA7"/>
    <w:rsid w:val="00C51729"/>
    <w:rsid w:val="00C62CC5"/>
    <w:rsid w:val="00CE7459"/>
    <w:rsid w:val="00D30D73"/>
    <w:rsid w:val="00D5210C"/>
    <w:rsid w:val="00DE177A"/>
    <w:rsid w:val="00DE26DA"/>
    <w:rsid w:val="00E13D58"/>
    <w:rsid w:val="00E1408D"/>
    <w:rsid w:val="00E22EBC"/>
    <w:rsid w:val="00E50518"/>
    <w:rsid w:val="00E541AA"/>
    <w:rsid w:val="00E57F4D"/>
    <w:rsid w:val="00E65626"/>
    <w:rsid w:val="00F0621F"/>
    <w:rsid w:val="00F420B1"/>
    <w:rsid w:val="00F607B4"/>
    <w:rsid w:val="00FB222F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F4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FA82-6894-4188-A14E-EAAF836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3</TotalTime>
  <Pages>2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2020-03-05T11:20:00Z</cp:lastPrinted>
  <dcterms:created xsi:type="dcterms:W3CDTF">2020-03-05T11:08:00Z</dcterms:created>
  <dcterms:modified xsi:type="dcterms:W3CDTF">2020-03-05T11:20:00Z</dcterms:modified>
</cp:coreProperties>
</file>